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6942FA19" w14:textId="77777777" w:rsidTr="00F84A4D">
        <w:trPr>
          <w:trHeight w:val="993"/>
        </w:trPr>
        <w:tc>
          <w:tcPr>
            <w:tcW w:w="9815" w:type="dxa"/>
            <w:gridSpan w:val="5"/>
          </w:tcPr>
          <w:p w14:paraId="336A57DC" w14:textId="77777777"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14:paraId="11B95A55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ECB265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28A27E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2928A18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6C99A2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F2A8E8C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EAB714B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2261B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AF2E0C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2A6BAF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15E8F4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3AC4CC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0B7C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B57DB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A4CF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5BAB6D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7059B3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216F6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6BB2F7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6189D6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5C5D9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7FB23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E4B6B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A08B6B2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49818CF0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14:paraId="7273E916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0B558689" w14:textId="7C42103D" w:rsidR="0085764D" w:rsidRDefault="00C14D5A" w:rsidP="00301E7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301E7E">
              <w:t>12</w:t>
            </w:r>
            <w:r w:rsidR="00B01CC7">
              <w:t>.1</w:t>
            </w:r>
            <w:r w:rsidR="00301E7E">
              <w:t>2</w:t>
            </w:r>
            <w:r w:rsidR="00B01CC7">
              <w:t>.2023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14:paraId="6B16EE43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69BF7EE4" w14:textId="451A0FB4" w:rsidR="0085764D" w:rsidRDefault="00C14D5A" w:rsidP="002C633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C6332">
              <w:t>54/3</w:t>
            </w:r>
            <w:r>
              <w:fldChar w:fldCharType="end"/>
            </w:r>
          </w:p>
        </w:tc>
      </w:tr>
      <w:tr w:rsidR="0085764D" w14:paraId="1F9FDBBF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63C1DF49" w14:textId="77777777" w:rsidR="0085764D" w:rsidRDefault="0085764D" w:rsidP="00F84A4D"/>
        </w:tc>
      </w:tr>
      <w:tr w:rsidR="0085764D" w14:paraId="2F8C81A8" w14:textId="77777777" w:rsidTr="00F84A4D">
        <w:trPr>
          <w:trHeight w:val="826"/>
        </w:trPr>
        <w:tc>
          <w:tcPr>
            <w:tcW w:w="1951" w:type="dxa"/>
          </w:tcPr>
          <w:p w14:paraId="52BDFB43" w14:textId="77777777" w:rsidR="0085764D" w:rsidRDefault="0085764D" w:rsidP="00F84A4D"/>
        </w:tc>
        <w:tc>
          <w:tcPr>
            <w:tcW w:w="6095" w:type="dxa"/>
            <w:gridSpan w:val="3"/>
          </w:tcPr>
          <w:p w14:paraId="5D5D211D" w14:textId="42EC395E" w:rsidR="0085764D" w:rsidRPr="00252D0D" w:rsidRDefault="00C14D5A" w:rsidP="00D7744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</w:t>
            </w:r>
            <w:r w:rsidR="00F05676">
              <w:rPr>
                <w:noProof/>
              </w:rPr>
              <w:t xml:space="preserve"> на 2024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14:paraId="58CC4554" w14:textId="77777777" w:rsidR="0085764D" w:rsidRDefault="0085764D" w:rsidP="00F84A4D"/>
        </w:tc>
      </w:tr>
    </w:tbl>
    <w:p w14:paraId="3C56D137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9A4F3E2" w14:textId="77777777"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578E477" w14:textId="77777777" w:rsidR="00BB7326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13D94B67" w14:textId="77777777" w:rsidR="002C6332" w:rsidRPr="00C105A9" w:rsidRDefault="002C6332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9E195F4" w14:textId="6E3E91DD"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</w:t>
      </w:r>
      <w:r w:rsidR="00165DED" w:rsidRPr="00A43413">
        <w:rPr>
          <w:szCs w:val="28"/>
        </w:rPr>
        <w:t>приказом</w:t>
      </w:r>
      <w:r w:rsidR="00165DED" w:rsidRPr="00165DED">
        <w:rPr>
          <w:szCs w:val="28"/>
        </w:rPr>
        <w:t xml:space="preserve"> ФАС России от 27 мая 2022 г. № 412/22 </w:t>
      </w:r>
      <w:r w:rsidR="008E65EE">
        <w:rPr>
          <w:szCs w:val="28"/>
        </w:rPr>
        <w:t xml:space="preserve">«Об </w:t>
      </w:r>
      <w:r w:rsidRPr="00B55DB7">
        <w:rPr>
          <w:szCs w:val="28"/>
        </w:rPr>
        <w:t xml:space="preserve">утверждении Методических указаний по расчету тарифов </w:t>
      </w:r>
      <w:r w:rsidR="008E65EE">
        <w:rPr>
          <w:szCs w:val="28"/>
        </w:rPr>
        <w:br/>
      </w:r>
      <w:r w:rsidRPr="00B55DB7">
        <w:rPr>
          <w:szCs w:val="28"/>
        </w:rPr>
        <w:t xml:space="preserve">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 xml:space="preserve">приказом ФАС России </w:t>
      </w:r>
      <w:r w:rsidR="00AF3DB4" w:rsidRPr="00000C9A">
        <w:rPr>
          <w:szCs w:val="24"/>
        </w:rPr>
        <w:t xml:space="preserve">от 10 марта 2022 г. № 196/22 </w:t>
      </w:r>
      <w:r w:rsidR="000C0639">
        <w:rPr>
          <w:szCs w:val="28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14:paraId="1E427AB3" w14:textId="2278A14A"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</w:t>
      </w:r>
      <w:r w:rsidR="00F05676">
        <w:rPr>
          <w:szCs w:val="28"/>
        </w:rPr>
        <w:t xml:space="preserve">и ввести в действие с 1 января по 31 декабря 2024 г. </w:t>
      </w:r>
      <w:r w:rsidRPr="00B55DB7">
        <w:rPr>
          <w:szCs w:val="28"/>
        </w:rPr>
        <w:t>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14:paraId="7769DC52" w14:textId="716EC03F"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 xml:space="preserve">ей Нижегородской области </w:t>
      </w:r>
      <w:r w:rsidR="008E65EE">
        <w:rPr>
          <w:szCs w:val="28"/>
        </w:rPr>
        <w:br/>
      </w:r>
      <w:r w:rsidR="00F05676">
        <w:rPr>
          <w:szCs w:val="28"/>
        </w:rPr>
        <w:t xml:space="preserve">на 2024 год </w:t>
      </w:r>
      <w:r w:rsidRPr="00B55DB7">
        <w:rPr>
          <w:szCs w:val="28"/>
        </w:rPr>
        <w:t xml:space="preserve">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14:paraId="664C6578" w14:textId="20986A4D" w:rsidR="003E3F27" w:rsidRDefault="003E3F27" w:rsidP="003E3F27">
      <w:pPr>
        <w:spacing w:line="276" w:lineRule="auto"/>
        <w:ind w:firstLine="709"/>
        <w:jc w:val="both"/>
        <w:rPr>
          <w:szCs w:val="28"/>
        </w:rPr>
      </w:pPr>
      <w:r w:rsidRPr="003E3F27">
        <w:rPr>
          <w:b/>
          <w:bCs/>
          <w:szCs w:val="28"/>
        </w:rPr>
        <w:t xml:space="preserve">3. </w:t>
      </w:r>
      <w:r w:rsidRPr="00944042">
        <w:rPr>
          <w:szCs w:val="28"/>
        </w:rPr>
        <w:t xml:space="preserve">Настоящее решение вступает в силу с 1 </w:t>
      </w:r>
      <w:r w:rsidR="00F05676">
        <w:rPr>
          <w:szCs w:val="28"/>
        </w:rPr>
        <w:t>января 2024</w:t>
      </w:r>
      <w:r w:rsidRPr="00944042">
        <w:rPr>
          <w:szCs w:val="28"/>
        </w:rPr>
        <w:t xml:space="preserve"> г.</w:t>
      </w:r>
    </w:p>
    <w:p w14:paraId="420CDFA8" w14:textId="77777777"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14:paraId="26088D22" w14:textId="77777777" w:rsidR="00944042" w:rsidRDefault="00944042" w:rsidP="00471831">
      <w:pPr>
        <w:tabs>
          <w:tab w:val="left" w:pos="1897"/>
        </w:tabs>
        <w:spacing w:line="276" w:lineRule="auto"/>
        <w:rPr>
          <w:szCs w:val="28"/>
        </w:rPr>
      </w:pPr>
    </w:p>
    <w:p w14:paraId="02ED1856" w14:textId="77777777"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14:paraId="5CCB48B9" w14:textId="4A85EC4C" w:rsidR="00C9510D" w:rsidRDefault="000110B6" w:rsidP="00F05676">
      <w:pPr>
        <w:ind w:left="4820"/>
        <w:jc w:val="center"/>
      </w:pPr>
      <w:r>
        <w:br w:type="page"/>
      </w:r>
      <w:r w:rsidR="00C9510D">
        <w:lastRenderedPageBreak/>
        <w:t>ПРИЛОЖЕНИЕ 1</w:t>
      </w:r>
    </w:p>
    <w:p w14:paraId="7DB1C4DC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27DA3318" w14:textId="77777777"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78E6ED44" w14:textId="1A45CAA8" w:rsidR="00BD13E8" w:rsidRDefault="00C9510D" w:rsidP="00D77445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301E7E">
        <w:t>12 декабря</w:t>
      </w:r>
      <w:r w:rsidR="00B01CC7">
        <w:t xml:space="preserve"> </w:t>
      </w:r>
      <w:r w:rsidR="00F05676">
        <w:t>2023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2C6332">
        <w:t>54/3</w:t>
      </w:r>
    </w:p>
    <w:p w14:paraId="4E2949D4" w14:textId="21C4DBF7" w:rsidR="00D77445" w:rsidRDefault="00D77445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p w14:paraId="3849FEFE" w14:textId="77777777" w:rsidR="00C80B24" w:rsidRPr="00C80B24" w:rsidRDefault="00C80B24" w:rsidP="00C80B24">
      <w:pPr>
        <w:tabs>
          <w:tab w:val="left" w:pos="5374"/>
        </w:tabs>
        <w:jc w:val="center"/>
        <w:rPr>
          <w:szCs w:val="28"/>
        </w:rPr>
      </w:pPr>
      <w:r w:rsidRPr="00C80B24">
        <w:rPr>
          <w:szCs w:val="28"/>
        </w:rPr>
        <w:t>Цены (тарифы) на электрическую энергию для населения и приравненных к нему категорий потребителей Нижегородской области</w:t>
      </w:r>
    </w:p>
    <w:p w14:paraId="18374742" w14:textId="77777777" w:rsidR="00C80B24" w:rsidRDefault="00C80B24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550"/>
        <w:gridCol w:w="33"/>
        <w:gridCol w:w="865"/>
        <w:gridCol w:w="17"/>
        <w:gridCol w:w="883"/>
        <w:gridCol w:w="881"/>
        <w:gridCol w:w="54"/>
        <w:gridCol w:w="93"/>
        <w:gridCol w:w="842"/>
      </w:tblGrid>
      <w:tr w:rsidR="00D87BB6" w:rsidRPr="00857D01" w14:paraId="6B1DB174" w14:textId="77777777" w:rsidTr="00AD6664">
        <w:trPr>
          <w:trHeight w:val="214"/>
        </w:trPr>
        <w:tc>
          <w:tcPr>
            <w:tcW w:w="730" w:type="dxa"/>
            <w:vMerge w:val="restart"/>
            <w:vAlign w:val="center"/>
          </w:tcPr>
          <w:p w14:paraId="2341E85C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№ п/п</w:t>
            </w:r>
          </w:p>
        </w:tc>
        <w:tc>
          <w:tcPr>
            <w:tcW w:w="5550" w:type="dxa"/>
            <w:vMerge w:val="restart"/>
            <w:vAlign w:val="center"/>
          </w:tcPr>
          <w:p w14:paraId="327BC3ED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668" w:type="dxa"/>
            <w:gridSpan w:val="8"/>
          </w:tcPr>
          <w:p w14:paraId="51181EE8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 xml:space="preserve">Цена (тариф), руб./кВт·ч </w:t>
            </w:r>
          </w:p>
          <w:p w14:paraId="256692E2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(с учетом НДС)</w:t>
            </w:r>
          </w:p>
        </w:tc>
      </w:tr>
      <w:tr w:rsidR="00D87BB6" w:rsidRPr="00857D01" w14:paraId="22210826" w14:textId="77777777" w:rsidTr="00AD6664">
        <w:trPr>
          <w:trHeight w:val="214"/>
        </w:trPr>
        <w:tc>
          <w:tcPr>
            <w:tcW w:w="730" w:type="dxa"/>
            <w:vMerge/>
          </w:tcPr>
          <w:p w14:paraId="6D2DA8AC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5550" w:type="dxa"/>
            <w:vMerge/>
          </w:tcPr>
          <w:p w14:paraId="0BACC04E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1798" w:type="dxa"/>
            <w:gridSpan w:val="4"/>
            <w:vAlign w:val="center"/>
          </w:tcPr>
          <w:p w14:paraId="7D5A2083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В пределах социальной нормы потребления электрической энергии (мощности)</w:t>
            </w:r>
          </w:p>
        </w:tc>
        <w:tc>
          <w:tcPr>
            <w:tcW w:w="1870" w:type="dxa"/>
            <w:gridSpan w:val="4"/>
            <w:vAlign w:val="center"/>
          </w:tcPr>
          <w:p w14:paraId="059E39EE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Сверх социальной нормы потребления электрической энергии (мощности)</w:t>
            </w:r>
          </w:p>
        </w:tc>
      </w:tr>
      <w:tr w:rsidR="00D87BB6" w:rsidRPr="00857D01" w14:paraId="0AAD862C" w14:textId="77777777" w:rsidTr="00AD6664">
        <w:trPr>
          <w:trHeight w:val="214"/>
        </w:trPr>
        <w:tc>
          <w:tcPr>
            <w:tcW w:w="730" w:type="dxa"/>
            <w:vMerge/>
          </w:tcPr>
          <w:p w14:paraId="6842657B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5550" w:type="dxa"/>
            <w:vMerge/>
          </w:tcPr>
          <w:p w14:paraId="563C0B0E" w14:textId="77777777" w:rsidR="00D87BB6" w:rsidRPr="00857D01" w:rsidRDefault="00D87BB6" w:rsidP="00AD6664">
            <w:pPr>
              <w:jc w:val="center"/>
              <w:rPr>
                <w:sz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880FD17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I полу-годие</w:t>
            </w:r>
          </w:p>
        </w:tc>
        <w:tc>
          <w:tcPr>
            <w:tcW w:w="900" w:type="dxa"/>
            <w:gridSpan w:val="2"/>
            <w:vAlign w:val="center"/>
          </w:tcPr>
          <w:p w14:paraId="677A2F7F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II полу-годие</w:t>
            </w:r>
          </w:p>
        </w:tc>
        <w:tc>
          <w:tcPr>
            <w:tcW w:w="935" w:type="dxa"/>
            <w:gridSpan w:val="2"/>
            <w:vAlign w:val="center"/>
          </w:tcPr>
          <w:p w14:paraId="557D1AA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I полу-годие</w:t>
            </w:r>
          </w:p>
        </w:tc>
        <w:tc>
          <w:tcPr>
            <w:tcW w:w="935" w:type="dxa"/>
            <w:gridSpan w:val="2"/>
            <w:vAlign w:val="center"/>
          </w:tcPr>
          <w:p w14:paraId="3B74CB71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II полу-годие</w:t>
            </w:r>
          </w:p>
        </w:tc>
      </w:tr>
      <w:tr w:rsidR="00D87BB6" w:rsidRPr="00857D01" w14:paraId="02259E41" w14:textId="77777777" w:rsidTr="00AD6664">
        <w:trPr>
          <w:trHeight w:val="214"/>
        </w:trPr>
        <w:tc>
          <w:tcPr>
            <w:tcW w:w="730" w:type="dxa"/>
          </w:tcPr>
          <w:p w14:paraId="3E00EA7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1</w:t>
            </w:r>
          </w:p>
        </w:tc>
        <w:tc>
          <w:tcPr>
            <w:tcW w:w="5550" w:type="dxa"/>
          </w:tcPr>
          <w:p w14:paraId="44300F67" w14:textId="77777777" w:rsidR="00D87BB6" w:rsidRPr="00857D01" w:rsidRDefault="00D87BB6" w:rsidP="00AD6664">
            <w:pPr>
              <w:ind w:firstLine="286"/>
              <w:jc w:val="center"/>
              <w:rPr>
                <w:sz w:val="18"/>
              </w:rPr>
            </w:pPr>
            <w:r w:rsidRPr="00857D01">
              <w:rPr>
                <w:sz w:val="18"/>
              </w:rPr>
              <w:t>2</w:t>
            </w:r>
          </w:p>
        </w:tc>
        <w:tc>
          <w:tcPr>
            <w:tcW w:w="898" w:type="dxa"/>
            <w:gridSpan w:val="2"/>
          </w:tcPr>
          <w:p w14:paraId="02CBCE65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3</w:t>
            </w:r>
          </w:p>
        </w:tc>
        <w:tc>
          <w:tcPr>
            <w:tcW w:w="900" w:type="dxa"/>
            <w:gridSpan w:val="2"/>
          </w:tcPr>
          <w:p w14:paraId="5FB9A25A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4</w:t>
            </w:r>
          </w:p>
        </w:tc>
        <w:tc>
          <w:tcPr>
            <w:tcW w:w="935" w:type="dxa"/>
            <w:gridSpan w:val="2"/>
          </w:tcPr>
          <w:p w14:paraId="6F96303C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5</w:t>
            </w:r>
          </w:p>
        </w:tc>
        <w:tc>
          <w:tcPr>
            <w:tcW w:w="935" w:type="dxa"/>
            <w:gridSpan w:val="2"/>
          </w:tcPr>
          <w:p w14:paraId="6FC560F6" w14:textId="77777777" w:rsidR="00D87BB6" w:rsidRPr="00857D01" w:rsidRDefault="00D87BB6" w:rsidP="00AD6664">
            <w:pPr>
              <w:jc w:val="center"/>
              <w:rPr>
                <w:sz w:val="18"/>
              </w:rPr>
            </w:pPr>
            <w:r w:rsidRPr="00857D01">
              <w:rPr>
                <w:sz w:val="18"/>
              </w:rPr>
              <w:t>6</w:t>
            </w:r>
          </w:p>
        </w:tc>
      </w:tr>
      <w:tr w:rsidR="00D87BB6" w:rsidRPr="00857D01" w14:paraId="28B83A2A" w14:textId="77777777" w:rsidTr="00AD6664">
        <w:trPr>
          <w:trHeight w:val="214"/>
        </w:trPr>
        <w:tc>
          <w:tcPr>
            <w:tcW w:w="730" w:type="dxa"/>
          </w:tcPr>
          <w:p w14:paraId="7834D1D7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</w:t>
            </w:r>
          </w:p>
        </w:tc>
        <w:tc>
          <w:tcPr>
            <w:tcW w:w="9218" w:type="dxa"/>
            <w:gridSpan w:val="9"/>
          </w:tcPr>
          <w:p w14:paraId="1D632816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 и приравненные к нему, за исключением населения и потребителей, указанных в строках 2 – 5:</w:t>
            </w:r>
          </w:p>
          <w:p w14:paraId="00058BA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6FCBD105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91EABF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87BB6" w:rsidRPr="00857D01" w14:paraId="2262F254" w14:textId="77777777" w:rsidTr="00AD6664">
        <w:trPr>
          <w:trHeight w:val="214"/>
        </w:trPr>
        <w:tc>
          <w:tcPr>
            <w:tcW w:w="730" w:type="dxa"/>
          </w:tcPr>
          <w:p w14:paraId="3E9C147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1.1</w:t>
            </w:r>
          </w:p>
        </w:tc>
        <w:tc>
          <w:tcPr>
            <w:tcW w:w="5550" w:type="dxa"/>
          </w:tcPr>
          <w:p w14:paraId="04CA8782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98" w:type="dxa"/>
            <w:gridSpan w:val="2"/>
          </w:tcPr>
          <w:p w14:paraId="68BD2B04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</w:tcPr>
          <w:p w14:paraId="3C281969" w14:textId="09D672D4" w:rsidR="00D87BB6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</w:tcPr>
          <w:p w14:paraId="6963ACA1" w14:textId="77777777" w:rsidR="00D87BB6" w:rsidRPr="00857D01" w:rsidRDefault="00D87BB6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FE29460" w14:textId="432945B3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0C44103F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8F756F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1.2</w:t>
            </w:r>
          </w:p>
        </w:tc>
        <w:tc>
          <w:tcPr>
            <w:tcW w:w="9218" w:type="dxa"/>
            <w:gridSpan w:val="9"/>
          </w:tcPr>
          <w:p w14:paraId="53D0CC8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87BB6" w:rsidRPr="00857D01" w14:paraId="481189B7" w14:textId="77777777" w:rsidTr="00AD6664">
        <w:trPr>
          <w:trHeight w:val="214"/>
        </w:trPr>
        <w:tc>
          <w:tcPr>
            <w:tcW w:w="730" w:type="dxa"/>
            <w:vMerge/>
          </w:tcPr>
          <w:p w14:paraId="2A2FFE41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E39D46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B95AC76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1806042F" w14:textId="77777777" w:rsidR="00D87BB6" w:rsidRPr="00FE7DE6" w:rsidRDefault="00D87BB6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39DB4655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2C25FAC1" w14:textId="42303AA2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D87BB6" w:rsidRPr="00857D01" w14:paraId="09A39909" w14:textId="77777777" w:rsidTr="00AD6664">
        <w:trPr>
          <w:trHeight w:val="214"/>
        </w:trPr>
        <w:tc>
          <w:tcPr>
            <w:tcW w:w="730" w:type="dxa"/>
            <w:vMerge/>
          </w:tcPr>
          <w:p w14:paraId="63DD15E2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39D683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8B44CD7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77F4B0CA" w14:textId="0B2CD72D" w:rsidR="00D87BB6" w:rsidRPr="00677104" w:rsidRDefault="00D87BB6" w:rsidP="00301E7E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 w:rsidR="00301E7E"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012F29AD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095E81BB" w14:textId="04AF2C07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4B13A8ED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432B2C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1.3</w:t>
            </w:r>
          </w:p>
        </w:tc>
        <w:tc>
          <w:tcPr>
            <w:tcW w:w="9218" w:type="dxa"/>
            <w:gridSpan w:val="9"/>
          </w:tcPr>
          <w:p w14:paraId="0801E0A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87BB6" w:rsidRPr="00857D01" w14:paraId="2FEE66E9" w14:textId="77777777" w:rsidTr="00AD6664">
        <w:trPr>
          <w:trHeight w:val="214"/>
        </w:trPr>
        <w:tc>
          <w:tcPr>
            <w:tcW w:w="730" w:type="dxa"/>
            <w:vMerge/>
          </w:tcPr>
          <w:p w14:paraId="4C447286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8EA6421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31043F1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320B5B6E" w14:textId="77777777" w:rsidR="00D87BB6" w:rsidRPr="00677104" w:rsidRDefault="00D87BB6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78BF4D7E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5E0CE65D" w14:textId="7239CFA7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D87BB6" w:rsidRPr="00857D01" w14:paraId="160589D9" w14:textId="77777777" w:rsidTr="00AD6664">
        <w:trPr>
          <w:trHeight w:val="214"/>
        </w:trPr>
        <w:tc>
          <w:tcPr>
            <w:tcW w:w="730" w:type="dxa"/>
            <w:vMerge/>
          </w:tcPr>
          <w:p w14:paraId="67EECC6A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F24DB32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3F9DB17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3356D799" w14:textId="38481BE7" w:rsidR="00D87BB6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2599E50C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1BF4B662" w14:textId="16F85164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74A4A6C9" w14:textId="77777777" w:rsidTr="00AD6664">
        <w:trPr>
          <w:trHeight w:val="214"/>
        </w:trPr>
        <w:tc>
          <w:tcPr>
            <w:tcW w:w="730" w:type="dxa"/>
            <w:vMerge/>
          </w:tcPr>
          <w:p w14:paraId="6D85FECE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88D0EC9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67D08DD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65C9E9F0" w14:textId="5735EB7F" w:rsidR="00D87BB6" w:rsidRPr="00677104" w:rsidRDefault="00301E7E" w:rsidP="00301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0E208C5C" w14:textId="77777777" w:rsidR="00D87BB6" w:rsidRPr="008B4B0A" w:rsidRDefault="00D87BB6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11B555AE" w14:textId="0461753B" w:rsidR="00D87BB6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022B6599" w14:textId="77777777" w:rsidTr="00AD6664">
        <w:trPr>
          <w:trHeight w:val="214"/>
        </w:trPr>
        <w:tc>
          <w:tcPr>
            <w:tcW w:w="730" w:type="dxa"/>
          </w:tcPr>
          <w:p w14:paraId="6B9F5E2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</w:t>
            </w:r>
          </w:p>
        </w:tc>
        <w:tc>
          <w:tcPr>
            <w:tcW w:w="9218" w:type="dxa"/>
            <w:gridSpan w:val="9"/>
          </w:tcPr>
          <w:p w14:paraId="5BEC2F86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0EE7FF6D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53EA09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EA45A5C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87BB6" w:rsidRPr="00857D01" w14:paraId="1C9E2094" w14:textId="77777777" w:rsidTr="00AD6664">
        <w:trPr>
          <w:trHeight w:val="214"/>
        </w:trPr>
        <w:tc>
          <w:tcPr>
            <w:tcW w:w="730" w:type="dxa"/>
          </w:tcPr>
          <w:p w14:paraId="55E560E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lastRenderedPageBreak/>
              <w:t>2.1</w:t>
            </w:r>
          </w:p>
        </w:tc>
        <w:tc>
          <w:tcPr>
            <w:tcW w:w="5583" w:type="dxa"/>
            <w:gridSpan w:val="2"/>
          </w:tcPr>
          <w:p w14:paraId="5BC3018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631E0B01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12990E57" w14:textId="552DC6C1" w:rsidR="00D87BB6" w:rsidRPr="00FE7DE6" w:rsidRDefault="00D87BB6" w:rsidP="00301E7E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 w:rsidR="00301E7E"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14C7E571" w14:textId="77777777" w:rsidR="00D87BB6" w:rsidRPr="00857D01" w:rsidRDefault="00D87BB6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53B9DE9D" w14:textId="12334F65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 w:rsidR="00301E7E"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7081D38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795484A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2.2</w:t>
            </w:r>
          </w:p>
        </w:tc>
        <w:tc>
          <w:tcPr>
            <w:tcW w:w="9218" w:type="dxa"/>
            <w:gridSpan w:val="9"/>
          </w:tcPr>
          <w:p w14:paraId="3A73333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87BB6" w:rsidRPr="00857D01" w14:paraId="6C2C241C" w14:textId="77777777" w:rsidTr="00AD6664">
        <w:trPr>
          <w:trHeight w:val="214"/>
        </w:trPr>
        <w:tc>
          <w:tcPr>
            <w:tcW w:w="730" w:type="dxa"/>
            <w:vMerge/>
          </w:tcPr>
          <w:p w14:paraId="3F9C9B24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5F87770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80AE8D7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35936256" w14:textId="77777777" w:rsidR="00D87BB6" w:rsidRPr="00FE7DE6" w:rsidRDefault="00D87BB6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2305C19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444A29A3" w14:textId="29DF1D21" w:rsidR="00D87BB6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D87BB6" w:rsidRPr="00857D01" w14:paraId="124B5A14" w14:textId="77777777" w:rsidTr="00AD6664">
        <w:trPr>
          <w:trHeight w:val="214"/>
        </w:trPr>
        <w:tc>
          <w:tcPr>
            <w:tcW w:w="730" w:type="dxa"/>
            <w:vMerge/>
          </w:tcPr>
          <w:p w14:paraId="74723477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C53A17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0F65D27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50479AE2" w14:textId="32C6A5D6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 w:rsidR="00301E7E"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660DBBC6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37E97572" w14:textId="194DE37E" w:rsidR="00D87BB6" w:rsidRPr="00E63967" w:rsidRDefault="00301E7E" w:rsidP="00301E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62AF78ED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FCB659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2.3</w:t>
            </w:r>
          </w:p>
        </w:tc>
        <w:tc>
          <w:tcPr>
            <w:tcW w:w="9218" w:type="dxa"/>
            <w:gridSpan w:val="9"/>
          </w:tcPr>
          <w:p w14:paraId="69043D4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87BB6" w:rsidRPr="00857D01" w14:paraId="0706BAA1" w14:textId="77777777" w:rsidTr="00AD6664">
        <w:trPr>
          <w:trHeight w:val="214"/>
        </w:trPr>
        <w:tc>
          <w:tcPr>
            <w:tcW w:w="730" w:type="dxa"/>
            <w:vMerge/>
          </w:tcPr>
          <w:p w14:paraId="00BEF56B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8D9AAC4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1178F11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67C56355" w14:textId="77777777" w:rsidR="00D87BB6" w:rsidRPr="00FE7DE6" w:rsidRDefault="00D87BB6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1A80904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512B591E" w14:textId="409289BD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 w:rsidR="00301E7E">
              <w:rPr>
                <w:color w:val="000000"/>
                <w:sz w:val="20"/>
              </w:rPr>
              <w:t>83</w:t>
            </w:r>
          </w:p>
        </w:tc>
      </w:tr>
      <w:tr w:rsidR="00D87BB6" w:rsidRPr="00857D01" w14:paraId="7D6859B8" w14:textId="77777777" w:rsidTr="00AD6664">
        <w:trPr>
          <w:trHeight w:val="214"/>
        </w:trPr>
        <w:tc>
          <w:tcPr>
            <w:tcW w:w="730" w:type="dxa"/>
            <w:vMerge/>
          </w:tcPr>
          <w:p w14:paraId="28326717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0A9A477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77172B2A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4EDFE477" w14:textId="42A56575" w:rsidR="00D87BB6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E4C8CF5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59C88A23" w14:textId="2F370884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 w:rsidR="00301E7E"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4B1D9CA4" w14:textId="77777777" w:rsidTr="00AD6664">
        <w:trPr>
          <w:trHeight w:val="214"/>
        </w:trPr>
        <w:tc>
          <w:tcPr>
            <w:tcW w:w="730" w:type="dxa"/>
            <w:vMerge/>
          </w:tcPr>
          <w:p w14:paraId="2746F576" w14:textId="77777777" w:rsidR="00D87BB6" w:rsidRPr="00857D01" w:rsidRDefault="00D87BB6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8436F0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E076476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7CA60BE8" w14:textId="1EBC417C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 w:rsidR="00301E7E"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923CC07" w14:textId="77777777" w:rsidR="00D87BB6" w:rsidRPr="008B4B0A" w:rsidRDefault="00D87BB6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3D56EF0D" w14:textId="79BB3A66" w:rsidR="00D87BB6" w:rsidRPr="00E63967" w:rsidRDefault="00D87BB6" w:rsidP="00301E7E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 w:rsidR="00301E7E"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9035748" w14:textId="77777777" w:rsidTr="00AD6664">
        <w:trPr>
          <w:trHeight w:val="214"/>
        </w:trPr>
        <w:tc>
          <w:tcPr>
            <w:tcW w:w="730" w:type="dxa"/>
          </w:tcPr>
          <w:p w14:paraId="4A0F0E07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</w:t>
            </w:r>
          </w:p>
        </w:tc>
        <w:tc>
          <w:tcPr>
            <w:tcW w:w="9218" w:type="dxa"/>
            <w:gridSpan w:val="9"/>
          </w:tcPr>
          <w:p w14:paraId="3E9A0333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электроустановками, и приравненные к нему:</w:t>
            </w:r>
          </w:p>
          <w:p w14:paraId="3579A181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635B3DF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5423BF8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2D041E09" w14:textId="77777777" w:rsidTr="00AD6664">
        <w:trPr>
          <w:trHeight w:val="214"/>
        </w:trPr>
        <w:tc>
          <w:tcPr>
            <w:tcW w:w="730" w:type="dxa"/>
          </w:tcPr>
          <w:p w14:paraId="10385C38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3.1</w:t>
            </w:r>
          </w:p>
        </w:tc>
        <w:tc>
          <w:tcPr>
            <w:tcW w:w="5583" w:type="dxa"/>
            <w:gridSpan w:val="2"/>
          </w:tcPr>
          <w:p w14:paraId="5D369BF2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13097752" w14:textId="738E68F8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6D33478C" w14:textId="64C0585F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8" w:type="dxa"/>
            <w:gridSpan w:val="3"/>
          </w:tcPr>
          <w:p w14:paraId="634CBFFE" w14:textId="3F51ABED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842" w:type="dxa"/>
          </w:tcPr>
          <w:p w14:paraId="126E501D" w14:textId="3F2009AE" w:rsidR="00301E7E" w:rsidRPr="00FE7DE6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00A9952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12010D46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3.2</w:t>
            </w:r>
          </w:p>
        </w:tc>
        <w:tc>
          <w:tcPr>
            <w:tcW w:w="9218" w:type="dxa"/>
            <w:gridSpan w:val="9"/>
          </w:tcPr>
          <w:p w14:paraId="4D66ED47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752AF30C" w14:textId="77777777" w:rsidTr="00AD6664">
        <w:trPr>
          <w:trHeight w:val="214"/>
        </w:trPr>
        <w:tc>
          <w:tcPr>
            <w:tcW w:w="730" w:type="dxa"/>
            <w:vMerge/>
          </w:tcPr>
          <w:p w14:paraId="04CB191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E8F264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54BB8434" w14:textId="5CA67C9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38CBB1C2" w14:textId="4E37CE8B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96F2468" w14:textId="454FE61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37D4AE2E" w14:textId="3EEAE5BE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4700C353" w14:textId="77777777" w:rsidTr="00AD6664">
        <w:trPr>
          <w:trHeight w:val="214"/>
        </w:trPr>
        <w:tc>
          <w:tcPr>
            <w:tcW w:w="730" w:type="dxa"/>
            <w:vMerge/>
          </w:tcPr>
          <w:p w14:paraId="0BBB197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3CD62EB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958A60B" w14:textId="45A2609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78E6B136" w14:textId="41C16EC5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45294DD1" w14:textId="4396A097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5C9B25AA" w14:textId="624DBC08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50D2472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352157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3.3</w:t>
            </w:r>
          </w:p>
        </w:tc>
        <w:tc>
          <w:tcPr>
            <w:tcW w:w="9218" w:type="dxa"/>
            <w:gridSpan w:val="9"/>
          </w:tcPr>
          <w:p w14:paraId="7F0DD5D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4FE2AEE7" w14:textId="77777777" w:rsidTr="00AD6664">
        <w:trPr>
          <w:trHeight w:val="214"/>
        </w:trPr>
        <w:tc>
          <w:tcPr>
            <w:tcW w:w="730" w:type="dxa"/>
            <w:vMerge/>
          </w:tcPr>
          <w:p w14:paraId="2E00285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7185989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5C2FC4FE" w14:textId="2B24102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2FA53784" w14:textId="2003A1DC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704F845D" w14:textId="31D16278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3595D394" w14:textId="586155F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282908E4" w14:textId="77777777" w:rsidTr="00AD6664">
        <w:trPr>
          <w:trHeight w:val="214"/>
        </w:trPr>
        <w:tc>
          <w:tcPr>
            <w:tcW w:w="730" w:type="dxa"/>
            <w:vMerge/>
          </w:tcPr>
          <w:p w14:paraId="465CC17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F76BB2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38F5FD70" w14:textId="3ECDC93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500895B7" w14:textId="76D3519E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4647A20" w14:textId="24193782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4DAE0600" w14:textId="3E80689E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44149FF7" w14:textId="77777777" w:rsidTr="00AD6664">
        <w:trPr>
          <w:trHeight w:val="214"/>
        </w:trPr>
        <w:tc>
          <w:tcPr>
            <w:tcW w:w="730" w:type="dxa"/>
            <w:vMerge/>
          </w:tcPr>
          <w:p w14:paraId="4946D2F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D183A2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57BBDA3" w14:textId="5C4C19D4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5726FD64" w14:textId="6A13C74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DD3C3BE" w14:textId="7F546D9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008FE68" w14:textId="0EC6DB9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42980836" w14:textId="77777777" w:rsidTr="00AD6664">
        <w:trPr>
          <w:trHeight w:val="214"/>
        </w:trPr>
        <w:tc>
          <w:tcPr>
            <w:tcW w:w="730" w:type="dxa"/>
          </w:tcPr>
          <w:p w14:paraId="6649ABC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</w:t>
            </w:r>
          </w:p>
        </w:tc>
        <w:tc>
          <w:tcPr>
            <w:tcW w:w="9218" w:type="dxa"/>
            <w:gridSpan w:val="9"/>
          </w:tcPr>
          <w:p w14:paraId="3350FF50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455F751B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A1C6CDD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F89553E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71E3FC1C" w14:textId="77777777" w:rsidTr="00AD6664">
        <w:trPr>
          <w:trHeight w:val="214"/>
        </w:trPr>
        <w:tc>
          <w:tcPr>
            <w:tcW w:w="730" w:type="dxa"/>
          </w:tcPr>
          <w:p w14:paraId="5D7FCD8B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4.1</w:t>
            </w:r>
          </w:p>
        </w:tc>
        <w:tc>
          <w:tcPr>
            <w:tcW w:w="5583" w:type="dxa"/>
            <w:gridSpan w:val="2"/>
          </w:tcPr>
          <w:p w14:paraId="0AFD23BE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2C50E620" w14:textId="2E5746A1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369912A5" w14:textId="7C8DF61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296D268C" w14:textId="70C619D4" w:rsidR="00301E7E" w:rsidRPr="00857D01" w:rsidRDefault="00301E7E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5B6CA432" w14:textId="0FE38722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75EEDB15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24BB83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4.2</w:t>
            </w:r>
          </w:p>
        </w:tc>
        <w:tc>
          <w:tcPr>
            <w:tcW w:w="9218" w:type="dxa"/>
            <w:gridSpan w:val="9"/>
          </w:tcPr>
          <w:p w14:paraId="3DE7853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109EF359" w14:textId="77777777" w:rsidTr="00AD6664">
        <w:trPr>
          <w:trHeight w:val="214"/>
        </w:trPr>
        <w:tc>
          <w:tcPr>
            <w:tcW w:w="730" w:type="dxa"/>
            <w:vMerge/>
          </w:tcPr>
          <w:p w14:paraId="6757ACB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98AAF1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86BFCCA" w14:textId="3F62C49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71CDBFC0" w14:textId="42A6EEF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7D4217F1" w14:textId="74F1F33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6B9D67AB" w14:textId="7339F879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677750F9" w14:textId="77777777" w:rsidTr="00AD6664">
        <w:trPr>
          <w:trHeight w:val="214"/>
        </w:trPr>
        <w:tc>
          <w:tcPr>
            <w:tcW w:w="730" w:type="dxa"/>
            <w:vMerge/>
          </w:tcPr>
          <w:p w14:paraId="3CEA6A4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7FC3AE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26C7539" w14:textId="5C8967F7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45DA0C95" w14:textId="5531784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59219A27" w14:textId="3DDEAA4E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7923A4D4" w14:textId="642B536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45D9AD48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76A595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4.3</w:t>
            </w:r>
          </w:p>
        </w:tc>
        <w:tc>
          <w:tcPr>
            <w:tcW w:w="9218" w:type="dxa"/>
            <w:gridSpan w:val="9"/>
          </w:tcPr>
          <w:p w14:paraId="75F151B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5E6A38A1" w14:textId="77777777" w:rsidTr="00AD6664">
        <w:trPr>
          <w:trHeight w:val="214"/>
        </w:trPr>
        <w:tc>
          <w:tcPr>
            <w:tcW w:w="730" w:type="dxa"/>
            <w:vMerge/>
          </w:tcPr>
          <w:p w14:paraId="4AD9731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321A56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0CD25A86" w14:textId="5089B71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7CE789D0" w14:textId="57FA76CB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599EE72C" w14:textId="6EA70E9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40177181" w14:textId="745EEDC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0990ED54" w14:textId="77777777" w:rsidTr="00AD6664">
        <w:trPr>
          <w:trHeight w:val="214"/>
        </w:trPr>
        <w:tc>
          <w:tcPr>
            <w:tcW w:w="730" w:type="dxa"/>
            <w:vMerge/>
          </w:tcPr>
          <w:p w14:paraId="2C0B5F5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B565BA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B082DCD" w14:textId="0A529D0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13D1FA86" w14:textId="0CC9A95C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7984B37A" w14:textId="640F14B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72E6567D" w14:textId="0B163E63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3866130D" w14:textId="77777777" w:rsidTr="00AD6664">
        <w:trPr>
          <w:trHeight w:val="214"/>
        </w:trPr>
        <w:tc>
          <w:tcPr>
            <w:tcW w:w="730" w:type="dxa"/>
            <w:vMerge/>
          </w:tcPr>
          <w:p w14:paraId="17ED62F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8FB7BF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2CECC4E" w14:textId="6C32B969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42809A90" w14:textId="243707F6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5AB65210" w14:textId="24D9067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F772228" w14:textId="52A4BFA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AC136BD" w14:textId="77777777" w:rsidTr="00AD6664">
        <w:trPr>
          <w:trHeight w:val="214"/>
        </w:trPr>
        <w:tc>
          <w:tcPr>
            <w:tcW w:w="730" w:type="dxa"/>
          </w:tcPr>
          <w:p w14:paraId="3EF5AE3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</w:t>
            </w:r>
          </w:p>
        </w:tc>
        <w:tc>
          <w:tcPr>
            <w:tcW w:w="9218" w:type="dxa"/>
            <w:gridSpan w:val="9"/>
          </w:tcPr>
          <w:p w14:paraId="722A562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14:paraId="5D387AB3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5AC7FF2A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594DBCE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01E7E" w:rsidRPr="00857D01" w14:paraId="5C054145" w14:textId="77777777" w:rsidTr="00AD6664">
        <w:trPr>
          <w:trHeight w:val="214"/>
        </w:trPr>
        <w:tc>
          <w:tcPr>
            <w:tcW w:w="730" w:type="dxa"/>
          </w:tcPr>
          <w:p w14:paraId="615DE6B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5.1</w:t>
            </w:r>
          </w:p>
        </w:tc>
        <w:tc>
          <w:tcPr>
            <w:tcW w:w="5583" w:type="dxa"/>
            <w:gridSpan w:val="2"/>
          </w:tcPr>
          <w:p w14:paraId="6A6A116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022AFC28" w14:textId="20EF418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883" w:type="dxa"/>
          </w:tcPr>
          <w:p w14:paraId="46184C8B" w14:textId="4BD402A4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81" w:type="dxa"/>
          </w:tcPr>
          <w:p w14:paraId="2D3D4B50" w14:textId="14CCEEC9" w:rsidR="00301E7E" w:rsidRPr="00857D01" w:rsidRDefault="00301E7E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89" w:type="dxa"/>
            <w:gridSpan w:val="3"/>
          </w:tcPr>
          <w:p w14:paraId="237F0C3D" w14:textId="07EFBC6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D87BB6" w:rsidRPr="00857D01" w14:paraId="3E389AB0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0A5EE5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5.2</w:t>
            </w:r>
          </w:p>
        </w:tc>
        <w:tc>
          <w:tcPr>
            <w:tcW w:w="9218" w:type="dxa"/>
            <w:gridSpan w:val="9"/>
          </w:tcPr>
          <w:p w14:paraId="08B5B6F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171278D0" w14:textId="77777777" w:rsidTr="00AD6664">
        <w:trPr>
          <w:trHeight w:val="214"/>
        </w:trPr>
        <w:tc>
          <w:tcPr>
            <w:tcW w:w="730" w:type="dxa"/>
            <w:vMerge/>
          </w:tcPr>
          <w:p w14:paraId="1C9328E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49607E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AB91F47" w14:textId="205F1FC3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3,46</w:t>
            </w:r>
          </w:p>
        </w:tc>
        <w:tc>
          <w:tcPr>
            <w:tcW w:w="900" w:type="dxa"/>
            <w:gridSpan w:val="2"/>
            <w:vAlign w:val="bottom"/>
          </w:tcPr>
          <w:p w14:paraId="4AF1A6C8" w14:textId="78416458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3,7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935" w:type="dxa"/>
            <w:gridSpan w:val="2"/>
            <w:vAlign w:val="center"/>
          </w:tcPr>
          <w:p w14:paraId="33982524" w14:textId="242A6603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6,01</w:t>
            </w:r>
          </w:p>
        </w:tc>
        <w:tc>
          <w:tcPr>
            <w:tcW w:w="935" w:type="dxa"/>
            <w:gridSpan w:val="2"/>
            <w:vAlign w:val="bottom"/>
          </w:tcPr>
          <w:p w14:paraId="6ED5B1CA" w14:textId="2F6A6D3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6,54</w:t>
            </w:r>
          </w:p>
        </w:tc>
      </w:tr>
      <w:tr w:rsidR="00301E7E" w:rsidRPr="00857D01" w14:paraId="68B6E051" w14:textId="77777777" w:rsidTr="00AD6664">
        <w:trPr>
          <w:trHeight w:val="214"/>
        </w:trPr>
        <w:tc>
          <w:tcPr>
            <w:tcW w:w="730" w:type="dxa"/>
            <w:vMerge/>
          </w:tcPr>
          <w:p w14:paraId="3AB182B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6F0F82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256BECAC" w14:textId="5DE20F4C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  <w:vAlign w:val="bottom"/>
          </w:tcPr>
          <w:p w14:paraId="38633E6E" w14:textId="5B0360FF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1,9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5" w:type="dxa"/>
            <w:gridSpan w:val="2"/>
            <w:vAlign w:val="center"/>
          </w:tcPr>
          <w:p w14:paraId="525EC16D" w14:textId="269D727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182F46AC" w14:textId="113C42E4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3,42</w:t>
            </w:r>
          </w:p>
        </w:tc>
      </w:tr>
      <w:tr w:rsidR="00D87BB6" w:rsidRPr="00857D01" w14:paraId="2E51FEB9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AC8673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5.3</w:t>
            </w:r>
          </w:p>
        </w:tc>
        <w:tc>
          <w:tcPr>
            <w:tcW w:w="9218" w:type="dxa"/>
            <w:gridSpan w:val="9"/>
          </w:tcPr>
          <w:p w14:paraId="052D1A2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66E3F267" w14:textId="77777777" w:rsidTr="00AD6664">
        <w:trPr>
          <w:trHeight w:val="214"/>
        </w:trPr>
        <w:tc>
          <w:tcPr>
            <w:tcW w:w="730" w:type="dxa"/>
            <w:vMerge/>
          </w:tcPr>
          <w:p w14:paraId="1AA5D8E6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77EB34A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02B0FF85" w14:textId="5D278631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3,52</w:t>
            </w:r>
          </w:p>
        </w:tc>
        <w:tc>
          <w:tcPr>
            <w:tcW w:w="900" w:type="dxa"/>
            <w:gridSpan w:val="2"/>
          </w:tcPr>
          <w:p w14:paraId="5B47386D" w14:textId="3F244C51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935" w:type="dxa"/>
            <w:gridSpan w:val="2"/>
            <w:vAlign w:val="center"/>
          </w:tcPr>
          <w:p w14:paraId="564CA6C2" w14:textId="3B18659A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6,28</w:t>
            </w:r>
          </w:p>
        </w:tc>
        <w:tc>
          <w:tcPr>
            <w:tcW w:w="935" w:type="dxa"/>
            <w:gridSpan w:val="2"/>
            <w:vAlign w:val="bottom"/>
          </w:tcPr>
          <w:p w14:paraId="55A6464E" w14:textId="0EFEE3A1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301E7E" w:rsidRPr="00857D01" w14:paraId="5C026904" w14:textId="77777777" w:rsidTr="00AD6664">
        <w:trPr>
          <w:trHeight w:val="214"/>
        </w:trPr>
        <w:tc>
          <w:tcPr>
            <w:tcW w:w="730" w:type="dxa"/>
            <w:vMerge/>
          </w:tcPr>
          <w:p w14:paraId="51D751F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C70C7A0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1DA71CDE" w14:textId="3E0F0940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3,22</w:t>
            </w:r>
          </w:p>
        </w:tc>
        <w:tc>
          <w:tcPr>
            <w:tcW w:w="900" w:type="dxa"/>
            <w:gridSpan w:val="2"/>
          </w:tcPr>
          <w:p w14:paraId="2F0B3F06" w14:textId="505C6E71" w:rsidR="00301E7E" w:rsidRPr="00FE7DE6" w:rsidRDefault="00301E7E" w:rsidP="00AD666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935" w:type="dxa"/>
            <w:gridSpan w:val="2"/>
            <w:vAlign w:val="center"/>
          </w:tcPr>
          <w:p w14:paraId="5D7DA2DE" w14:textId="4A33AE95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5,23</w:t>
            </w:r>
          </w:p>
        </w:tc>
        <w:tc>
          <w:tcPr>
            <w:tcW w:w="935" w:type="dxa"/>
            <w:gridSpan w:val="2"/>
            <w:vAlign w:val="bottom"/>
          </w:tcPr>
          <w:p w14:paraId="37DE08BF" w14:textId="6E405547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301E7E" w:rsidRPr="00857D01" w14:paraId="07814D2C" w14:textId="77777777" w:rsidTr="00AD6664">
        <w:trPr>
          <w:trHeight w:val="214"/>
        </w:trPr>
        <w:tc>
          <w:tcPr>
            <w:tcW w:w="730" w:type="dxa"/>
            <w:vMerge/>
          </w:tcPr>
          <w:p w14:paraId="6383B24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E5BBA0B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2FFD06D2" w14:textId="6C595DBF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1,75</w:t>
            </w:r>
          </w:p>
        </w:tc>
        <w:tc>
          <w:tcPr>
            <w:tcW w:w="900" w:type="dxa"/>
            <w:gridSpan w:val="2"/>
          </w:tcPr>
          <w:p w14:paraId="18FB836D" w14:textId="1505A229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1,</w:t>
            </w: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35" w:type="dxa"/>
            <w:gridSpan w:val="2"/>
            <w:vAlign w:val="center"/>
          </w:tcPr>
          <w:p w14:paraId="03EDBDF9" w14:textId="46E9C296" w:rsidR="00301E7E" w:rsidRPr="008B4B0A" w:rsidRDefault="00301E7E" w:rsidP="00AD6664">
            <w:pPr>
              <w:jc w:val="center"/>
              <w:rPr>
                <w:color w:val="000000"/>
                <w:sz w:val="20"/>
              </w:rPr>
            </w:pPr>
            <w:r w:rsidRPr="008B4B0A">
              <w:rPr>
                <w:color w:val="000000"/>
                <w:sz w:val="20"/>
              </w:rPr>
              <w:t>3,14</w:t>
            </w:r>
          </w:p>
        </w:tc>
        <w:tc>
          <w:tcPr>
            <w:tcW w:w="935" w:type="dxa"/>
            <w:gridSpan w:val="2"/>
            <w:vAlign w:val="bottom"/>
          </w:tcPr>
          <w:p w14:paraId="529DB6F9" w14:textId="35724152" w:rsidR="00301E7E" w:rsidRPr="00E63967" w:rsidRDefault="00301E7E" w:rsidP="00AD6664">
            <w:pPr>
              <w:jc w:val="center"/>
              <w:rPr>
                <w:color w:val="000000"/>
                <w:sz w:val="20"/>
              </w:rPr>
            </w:pPr>
            <w:r w:rsidRPr="00E63967">
              <w:rPr>
                <w:color w:val="000000"/>
                <w:sz w:val="20"/>
              </w:rPr>
              <w:t>3,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D87BB6" w:rsidRPr="00857D01" w14:paraId="79336243" w14:textId="77777777" w:rsidTr="00AD6664">
        <w:trPr>
          <w:trHeight w:val="214"/>
        </w:trPr>
        <w:tc>
          <w:tcPr>
            <w:tcW w:w="730" w:type="dxa"/>
          </w:tcPr>
          <w:p w14:paraId="067A34E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</w:t>
            </w:r>
          </w:p>
        </w:tc>
        <w:tc>
          <w:tcPr>
            <w:tcW w:w="9218" w:type="dxa"/>
            <w:gridSpan w:val="9"/>
          </w:tcPr>
          <w:p w14:paraId="194B4F7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Потребители, приравненные к населению:</w:t>
            </w:r>
          </w:p>
        </w:tc>
      </w:tr>
      <w:tr w:rsidR="00D87BB6" w:rsidRPr="00857D01" w14:paraId="415BB515" w14:textId="77777777" w:rsidTr="00AD6664">
        <w:trPr>
          <w:trHeight w:val="214"/>
        </w:trPr>
        <w:tc>
          <w:tcPr>
            <w:tcW w:w="730" w:type="dxa"/>
          </w:tcPr>
          <w:p w14:paraId="434D97B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</w:t>
            </w:r>
          </w:p>
        </w:tc>
        <w:tc>
          <w:tcPr>
            <w:tcW w:w="9218" w:type="dxa"/>
            <w:gridSpan w:val="9"/>
          </w:tcPr>
          <w:p w14:paraId="12C2B049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51F1A1B5" w14:textId="77777777" w:rsidR="00D87BB6" w:rsidRPr="00857D01" w:rsidRDefault="00D87BB6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3DD577A4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301E7E" w:rsidRPr="00857D01" w14:paraId="7288D9EC" w14:textId="77777777" w:rsidTr="00AD6664">
        <w:trPr>
          <w:trHeight w:val="214"/>
        </w:trPr>
        <w:tc>
          <w:tcPr>
            <w:tcW w:w="730" w:type="dxa"/>
          </w:tcPr>
          <w:p w14:paraId="763EACA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6.1.1</w:t>
            </w:r>
          </w:p>
        </w:tc>
        <w:tc>
          <w:tcPr>
            <w:tcW w:w="5583" w:type="dxa"/>
            <w:gridSpan w:val="2"/>
          </w:tcPr>
          <w:p w14:paraId="5D73AF68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3A1D101C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14:paraId="07FFC829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881" w:type="dxa"/>
          </w:tcPr>
          <w:p w14:paraId="7AAE7308" w14:textId="10D18921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117FE535" w14:textId="2BC93340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1FABCB5A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71D315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6.1.2</w:t>
            </w:r>
          </w:p>
        </w:tc>
        <w:tc>
          <w:tcPr>
            <w:tcW w:w="9218" w:type="dxa"/>
            <w:gridSpan w:val="9"/>
          </w:tcPr>
          <w:p w14:paraId="05FB95B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1340E416" w14:textId="77777777" w:rsidTr="00AD6664">
        <w:trPr>
          <w:trHeight w:val="214"/>
        </w:trPr>
        <w:tc>
          <w:tcPr>
            <w:tcW w:w="730" w:type="dxa"/>
            <w:vMerge/>
          </w:tcPr>
          <w:p w14:paraId="1CA4F9D0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0106A4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0CA8EE6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14:paraId="45D8C441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27EDC9AD" w14:textId="0B8612D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685EADDD" w14:textId="27559782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3EDAD4AB" w14:textId="77777777" w:rsidTr="00AD6664">
        <w:trPr>
          <w:trHeight w:val="214"/>
        </w:trPr>
        <w:tc>
          <w:tcPr>
            <w:tcW w:w="730" w:type="dxa"/>
            <w:vMerge/>
          </w:tcPr>
          <w:p w14:paraId="3B7AC99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0940555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799D9486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2D57C241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1AC40EE8" w14:textId="7DE7102C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6E7CA535" w14:textId="3A8AD05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433AD49E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6C1D8C0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6.1.3</w:t>
            </w:r>
          </w:p>
        </w:tc>
        <w:tc>
          <w:tcPr>
            <w:tcW w:w="9218" w:type="dxa"/>
            <w:gridSpan w:val="9"/>
          </w:tcPr>
          <w:p w14:paraId="44927FB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0EEA6905" w14:textId="77777777" w:rsidTr="00AD6664">
        <w:trPr>
          <w:trHeight w:val="214"/>
        </w:trPr>
        <w:tc>
          <w:tcPr>
            <w:tcW w:w="730" w:type="dxa"/>
            <w:vMerge/>
          </w:tcPr>
          <w:p w14:paraId="42FB874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6811BB0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</w:tcPr>
          <w:p w14:paraId="620FFC90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1A59010C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6389EFF1" w14:textId="20E8E17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DC6CE70" w14:textId="15334EE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1F30E666" w14:textId="77777777" w:rsidTr="00AD6664">
        <w:trPr>
          <w:trHeight w:val="214"/>
        </w:trPr>
        <w:tc>
          <w:tcPr>
            <w:tcW w:w="730" w:type="dxa"/>
            <w:vMerge/>
          </w:tcPr>
          <w:p w14:paraId="51CB9F7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BB23A8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</w:tcPr>
          <w:p w14:paraId="4F7B3443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4490E088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0502945B" w14:textId="14ACC3E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4F021D75" w14:textId="75C9952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6B890EB3" w14:textId="77777777" w:rsidTr="00AD6664">
        <w:trPr>
          <w:trHeight w:val="214"/>
        </w:trPr>
        <w:tc>
          <w:tcPr>
            <w:tcW w:w="730" w:type="dxa"/>
            <w:vMerge/>
          </w:tcPr>
          <w:p w14:paraId="3203A92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17E002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69D9E6EF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</w:tcPr>
          <w:p w14:paraId="677D5330" w14:textId="77777777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57D01"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4DED35A6" w14:textId="53EF2DD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202FF9A6" w14:textId="36A9D3A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201E4766" w14:textId="77777777" w:rsidTr="00AD6664">
        <w:trPr>
          <w:trHeight w:val="214"/>
        </w:trPr>
        <w:tc>
          <w:tcPr>
            <w:tcW w:w="730" w:type="dxa"/>
          </w:tcPr>
          <w:p w14:paraId="0405C81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</w:t>
            </w:r>
          </w:p>
        </w:tc>
        <w:tc>
          <w:tcPr>
            <w:tcW w:w="9218" w:type="dxa"/>
            <w:gridSpan w:val="9"/>
          </w:tcPr>
          <w:p w14:paraId="6CDAC75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301E7E" w:rsidRPr="00857D01" w14:paraId="6B231A4C" w14:textId="77777777" w:rsidTr="00AD6664">
        <w:trPr>
          <w:trHeight w:val="214"/>
        </w:trPr>
        <w:tc>
          <w:tcPr>
            <w:tcW w:w="730" w:type="dxa"/>
          </w:tcPr>
          <w:p w14:paraId="44A5D205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6.2.1</w:t>
            </w:r>
          </w:p>
        </w:tc>
        <w:tc>
          <w:tcPr>
            <w:tcW w:w="5583" w:type="dxa"/>
            <w:gridSpan w:val="2"/>
          </w:tcPr>
          <w:p w14:paraId="2876EBF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75478758" w14:textId="7025692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54203DA5" w14:textId="320CD6D9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73E9B463" w14:textId="25183622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67BA24CF" w14:textId="63EF9EC6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4533B4C9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3CB4D48A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6.2.2</w:t>
            </w:r>
          </w:p>
        </w:tc>
        <w:tc>
          <w:tcPr>
            <w:tcW w:w="9218" w:type="dxa"/>
            <w:gridSpan w:val="9"/>
          </w:tcPr>
          <w:p w14:paraId="004A8096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292480A9" w14:textId="77777777" w:rsidTr="00AD6664">
        <w:trPr>
          <w:trHeight w:val="214"/>
        </w:trPr>
        <w:tc>
          <w:tcPr>
            <w:tcW w:w="730" w:type="dxa"/>
            <w:vMerge/>
          </w:tcPr>
          <w:p w14:paraId="6BAB68F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9E7EF0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1C9CB11" w14:textId="667A306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758017C0" w14:textId="28F960EF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4E1C1304" w14:textId="1B57FD7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26125A72" w14:textId="35D3FEC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12D34FEE" w14:textId="77777777" w:rsidTr="00AD6664">
        <w:trPr>
          <w:trHeight w:val="214"/>
        </w:trPr>
        <w:tc>
          <w:tcPr>
            <w:tcW w:w="730" w:type="dxa"/>
            <w:vMerge/>
          </w:tcPr>
          <w:p w14:paraId="7868A48A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17D3778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BC5E1D2" w14:textId="1B8DC06D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1174E5FF" w14:textId="4DB8872B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4CA81DA9" w14:textId="48D85E2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6886B4CF" w14:textId="46A00C8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31313DA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4FAE120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6.2.3</w:t>
            </w:r>
          </w:p>
        </w:tc>
        <w:tc>
          <w:tcPr>
            <w:tcW w:w="9218" w:type="dxa"/>
            <w:gridSpan w:val="9"/>
          </w:tcPr>
          <w:p w14:paraId="63F7B6EB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685C14FE" w14:textId="77777777" w:rsidTr="00AD6664">
        <w:trPr>
          <w:trHeight w:val="214"/>
        </w:trPr>
        <w:tc>
          <w:tcPr>
            <w:tcW w:w="730" w:type="dxa"/>
            <w:vMerge/>
          </w:tcPr>
          <w:p w14:paraId="4917C35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FAD512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270FCECA" w14:textId="368BDEF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247CF200" w14:textId="77F0DD64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685CC2F0" w14:textId="7B4E22E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49AF6254" w14:textId="110190D6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33E106F4" w14:textId="77777777" w:rsidTr="00AD6664">
        <w:trPr>
          <w:trHeight w:val="214"/>
        </w:trPr>
        <w:tc>
          <w:tcPr>
            <w:tcW w:w="730" w:type="dxa"/>
            <w:vMerge/>
          </w:tcPr>
          <w:p w14:paraId="2F9E445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5B199C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6966042B" w14:textId="1462718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09BAD664" w14:textId="44F2407F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5FBF7BF7" w14:textId="6CB284B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50039111" w14:textId="14B616C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5DF60BE5" w14:textId="77777777" w:rsidTr="00AD6664">
        <w:trPr>
          <w:trHeight w:val="214"/>
        </w:trPr>
        <w:tc>
          <w:tcPr>
            <w:tcW w:w="730" w:type="dxa"/>
            <w:vMerge/>
          </w:tcPr>
          <w:p w14:paraId="5AD486F2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2649D69F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79BB4A08" w14:textId="6613FCC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2113FE8F" w14:textId="3CA301D2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17196BEC" w14:textId="4271E6C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454E0A83" w14:textId="078CF83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8E26F4D" w14:textId="77777777" w:rsidTr="00AD6664">
        <w:trPr>
          <w:trHeight w:val="214"/>
        </w:trPr>
        <w:tc>
          <w:tcPr>
            <w:tcW w:w="730" w:type="dxa"/>
          </w:tcPr>
          <w:p w14:paraId="433334E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</w:t>
            </w:r>
          </w:p>
        </w:tc>
        <w:tc>
          <w:tcPr>
            <w:tcW w:w="9218" w:type="dxa"/>
            <w:gridSpan w:val="9"/>
          </w:tcPr>
          <w:p w14:paraId="1E8113D4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301E7E" w:rsidRPr="00857D01" w14:paraId="3F6999D7" w14:textId="77777777" w:rsidTr="00AD6664">
        <w:trPr>
          <w:trHeight w:val="214"/>
        </w:trPr>
        <w:tc>
          <w:tcPr>
            <w:tcW w:w="730" w:type="dxa"/>
          </w:tcPr>
          <w:p w14:paraId="01D4BB2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6.3.1</w:t>
            </w:r>
          </w:p>
        </w:tc>
        <w:tc>
          <w:tcPr>
            <w:tcW w:w="5583" w:type="dxa"/>
            <w:gridSpan w:val="2"/>
          </w:tcPr>
          <w:p w14:paraId="591CD3BB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41F3A3D9" w14:textId="1339BEC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3AE1906D" w14:textId="4FEC6384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7A6E8235" w14:textId="73A32299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7C861892" w14:textId="6653733B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51B8955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13FB03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6.3.2</w:t>
            </w:r>
          </w:p>
        </w:tc>
        <w:tc>
          <w:tcPr>
            <w:tcW w:w="9218" w:type="dxa"/>
            <w:gridSpan w:val="9"/>
          </w:tcPr>
          <w:p w14:paraId="1358D38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47AF93CA" w14:textId="77777777" w:rsidTr="00AD6664">
        <w:trPr>
          <w:trHeight w:val="214"/>
        </w:trPr>
        <w:tc>
          <w:tcPr>
            <w:tcW w:w="730" w:type="dxa"/>
            <w:vMerge/>
          </w:tcPr>
          <w:p w14:paraId="3145677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E9F4A06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FE7A371" w14:textId="1454E19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04760909" w14:textId="3AF9B890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3F454FB9" w14:textId="020C434C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6110418C" w14:textId="2CCACE3C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50136661" w14:textId="77777777" w:rsidTr="00AD6664">
        <w:trPr>
          <w:trHeight w:val="214"/>
        </w:trPr>
        <w:tc>
          <w:tcPr>
            <w:tcW w:w="730" w:type="dxa"/>
            <w:vMerge/>
          </w:tcPr>
          <w:p w14:paraId="35C596D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8392DAA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4499D85B" w14:textId="47C032D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5D0DEFCD" w14:textId="38820F90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7AB57604" w14:textId="26C8EA7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1E7D82E6" w14:textId="5BEB53A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6E721867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134B734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6.3.3</w:t>
            </w:r>
          </w:p>
        </w:tc>
        <w:tc>
          <w:tcPr>
            <w:tcW w:w="9218" w:type="dxa"/>
            <w:gridSpan w:val="9"/>
          </w:tcPr>
          <w:p w14:paraId="50913A3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5C40D835" w14:textId="77777777" w:rsidTr="00AD6664">
        <w:trPr>
          <w:trHeight w:val="214"/>
        </w:trPr>
        <w:tc>
          <w:tcPr>
            <w:tcW w:w="730" w:type="dxa"/>
            <w:vMerge/>
          </w:tcPr>
          <w:p w14:paraId="2A1F26D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82311CE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46EC8AE" w14:textId="281AAE4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69158191" w14:textId="5DD55825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79188704" w14:textId="01C88A2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D00A182" w14:textId="015D75B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770B07ED" w14:textId="77777777" w:rsidTr="00AD6664">
        <w:trPr>
          <w:trHeight w:val="214"/>
        </w:trPr>
        <w:tc>
          <w:tcPr>
            <w:tcW w:w="730" w:type="dxa"/>
            <w:vMerge/>
          </w:tcPr>
          <w:p w14:paraId="3EB35D3E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20CF44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6034E8F" w14:textId="331BC3C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07E9A1D7" w14:textId="11A34DF9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28F27013" w14:textId="4870455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77C260DD" w14:textId="364F84C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2E69FDE0" w14:textId="77777777" w:rsidTr="00AD6664">
        <w:trPr>
          <w:trHeight w:val="214"/>
        </w:trPr>
        <w:tc>
          <w:tcPr>
            <w:tcW w:w="730" w:type="dxa"/>
            <w:vMerge/>
          </w:tcPr>
          <w:p w14:paraId="7D3C02DC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246A43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6B159F6D" w14:textId="7888BE8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3791F836" w14:textId="25E57BA3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75EBF17A" w14:textId="6CC5267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779BC88F" w14:textId="359C691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77640A8E" w14:textId="77777777" w:rsidTr="00AD6664">
        <w:trPr>
          <w:trHeight w:val="214"/>
        </w:trPr>
        <w:tc>
          <w:tcPr>
            <w:tcW w:w="730" w:type="dxa"/>
          </w:tcPr>
          <w:p w14:paraId="333D51D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</w:t>
            </w:r>
          </w:p>
        </w:tc>
        <w:tc>
          <w:tcPr>
            <w:tcW w:w="9218" w:type="dxa"/>
            <w:gridSpan w:val="9"/>
          </w:tcPr>
          <w:p w14:paraId="527897CA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301E7E" w:rsidRPr="00857D01" w14:paraId="167AF636" w14:textId="77777777" w:rsidTr="00AD6664">
        <w:trPr>
          <w:trHeight w:val="214"/>
        </w:trPr>
        <w:tc>
          <w:tcPr>
            <w:tcW w:w="730" w:type="dxa"/>
          </w:tcPr>
          <w:p w14:paraId="53F5D22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6.4.1</w:t>
            </w:r>
          </w:p>
        </w:tc>
        <w:tc>
          <w:tcPr>
            <w:tcW w:w="5583" w:type="dxa"/>
            <w:gridSpan w:val="2"/>
          </w:tcPr>
          <w:p w14:paraId="188D44CC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7E94F2EA" w14:textId="452B6CF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3337ECAD" w14:textId="617256FE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037F7175" w14:textId="26105E59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4B30495B" w14:textId="70782D5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36211576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6443A68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6.4.2</w:t>
            </w:r>
          </w:p>
        </w:tc>
        <w:tc>
          <w:tcPr>
            <w:tcW w:w="9218" w:type="dxa"/>
            <w:gridSpan w:val="9"/>
          </w:tcPr>
          <w:p w14:paraId="0281518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51D2234F" w14:textId="77777777" w:rsidTr="00AD6664">
        <w:trPr>
          <w:trHeight w:val="214"/>
        </w:trPr>
        <w:tc>
          <w:tcPr>
            <w:tcW w:w="730" w:type="dxa"/>
            <w:vMerge/>
          </w:tcPr>
          <w:p w14:paraId="2E4127E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4A4F089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16AC77E9" w14:textId="04CD0F6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7180EBB3" w14:textId="0887EE1C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79DF2BDC" w14:textId="0F60DBE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01A27E41" w14:textId="5A778BA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06A27448" w14:textId="77777777" w:rsidTr="00AD6664">
        <w:trPr>
          <w:trHeight w:val="214"/>
        </w:trPr>
        <w:tc>
          <w:tcPr>
            <w:tcW w:w="730" w:type="dxa"/>
            <w:vMerge/>
          </w:tcPr>
          <w:p w14:paraId="05A1612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B19A144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414C5DBB" w14:textId="2B0A592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29B4B955" w14:textId="01C16C06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1536C906" w14:textId="326F81D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71CAA82B" w14:textId="610E8AC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2DA6AF9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2153AEF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6.4.3</w:t>
            </w:r>
          </w:p>
        </w:tc>
        <w:tc>
          <w:tcPr>
            <w:tcW w:w="9218" w:type="dxa"/>
            <w:gridSpan w:val="9"/>
          </w:tcPr>
          <w:p w14:paraId="226C3E8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4ED774C5" w14:textId="77777777" w:rsidTr="00AD6664">
        <w:trPr>
          <w:trHeight w:val="214"/>
        </w:trPr>
        <w:tc>
          <w:tcPr>
            <w:tcW w:w="730" w:type="dxa"/>
            <w:vMerge/>
          </w:tcPr>
          <w:p w14:paraId="6EABB7DB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CB931A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77B21566" w14:textId="641537D1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05EBEC6F" w14:textId="52F17B4F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46DA13E6" w14:textId="4C34453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73A3386" w14:textId="5438A7BA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6FC41B15" w14:textId="77777777" w:rsidTr="00AD6664">
        <w:trPr>
          <w:trHeight w:val="214"/>
        </w:trPr>
        <w:tc>
          <w:tcPr>
            <w:tcW w:w="730" w:type="dxa"/>
            <w:vMerge/>
          </w:tcPr>
          <w:p w14:paraId="3AA7824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73DE065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2BD64D2C" w14:textId="14A79957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575B5997" w14:textId="621D491D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6688D011" w14:textId="21D9B3CD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9A310B1" w14:textId="47FE8E2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7ABEAAFD" w14:textId="77777777" w:rsidTr="00AD6664">
        <w:trPr>
          <w:trHeight w:val="214"/>
        </w:trPr>
        <w:tc>
          <w:tcPr>
            <w:tcW w:w="730" w:type="dxa"/>
            <w:vMerge/>
          </w:tcPr>
          <w:p w14:paraId="514FEB17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01FAB1F1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09892333" w14:textId="203EF7A8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6D181B4B" w14:textId="3231EAC1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50DBECD2" w14:textId="0685E23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20190417" w14:textId="0449B4C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DEA4323" w14:textId="77777777" w:rsidTr="00AD6664">
        <w:trPr>
          <w:trHeight w:val="214"/>
        </w:trPr>
        <w:tc>
          <w:tcPr>
            <w:tcW w:w="730" w:type="dxa"/>
          </w:tcPr>
          <w:p w14:paraId="7FB2946E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</w:t>
            </w:r>
          </w:p>
        </w:tc>
        <w:tc>
          <w:tcPr>
            <w:tcW w:w="9218" w:type="dxa"/>
            <w:gridSpan w:val="9"/>
          </w:tcPr>
          <w:p w14:paraId="00F54F2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01E7E" w:rsidRPr="00857D01" w14:paraId="01086EC1" w14:textId="77777777" w:rsidTr="00AD6664">
        <w:trPr>
          <w:trHeight w:val="214"/>
        </w:trPr>
        <w:tc>
          <w:tcPr>
            <w:tcW w:w="730" w:type="dxa"/>
          </w:tcPr>
          <w:p w14:paraId="7F1E89D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6.5.1</w:t>
            </w:r>
          </w:p>
        </w:tc>
        <w:tc>
          <w:tcPr>
            <w:tcW w:w="5583" w:type="dxa"/>
            <w:gridSpan w:val="2"/>
          </w:tcPr>
          <w:p w14:paraId="519B6A54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524AF55A" w14:textId="577DF1C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883" w:type="dxa"/>
          </w:tcPr>
          <w:p w14:paraId="20B3598F" w14:textId="3CA42366" w:rsidR="00301E7E" w:rsidRPr="008B4B0A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881" w:type="dxa"/>
          </w:tcPr>
          <w:p w14:paraId="1B7F90F4" w14:textId="0669B78D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07E8977E" w14:textId="1BCB8345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35D33443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3B8D9B82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6.5.2</w:t>
            </w:r>
          </w:p>
        </w:tc>
        <w:tc>
          <w:tcPr>
            <w:tcW w:w="9218" w:type="dxa"/>
            <w:gridSpan w:val="9"/>
          </w:tcPr>
          <w:p w14:paraId="4293A950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7285BF73" w14:textId="77777777" w:rsidTr="00AD6664">
        <w:trPr>
          <w:trHeight w:val="214"/>
        </w:trPr>
        <w:tc>
          <w:tcPr>
            <w:tcW w:w="730" w:type="dxa"/>
            <w:vMerge/>
          </w:tcPr>
          <w:p w14:paraId="0288ABC9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032EF66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  <w:vAlign w:val="center"/>
          </w:tcPr>
          <w:p w14:paraId="4D16EA6E" w14:textId="67213CBE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4,82</w:t>
            </w:r>
          </w:p>
        </w:tc>
        <w:tc>
          <w:tcPr>
            <w:tcW w:w="900" w:type="dxa"/>
            <w:gridSpan w:val="2"/>
          </w:tcPr>
          <w:p w14:paraId="032C6EA8" w14:textId="634AA43D" w:rsidR="00301E7E" w:rsidRPr="00FE7DE6" w:rsidRDefault="00301E7E" w:rsidP="00AD66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5,2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5" w:type="dxa"/>
            <w:gridSpan w:val="2"/>
            <w:vAlign w:val="center"/>
          </w:tcPr>
          <w:p w14:paraId="5A9DDDB3" w14:textId="23FC752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754EFE7C" w14:textId="307BEB0F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6E429217" w14:textId="77777777" w:rsidTr="00AD6664">
        <w:trPr>
          <w:trHeight w:val="214"/>
        </w:trPr>
        <w:tc>
          <w:tcPr>
            <w:tcW w:w="730" w:type="dxa"/>
            <w:vMerge/>
          </w:tcPr>
          <w:p w14:paraId="100E87E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18807CC4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143F287F" w14:textId="0C712A76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</w:tcPr>
          <w:p w14:paraId="560159F1" w14:textId="1D5AE35A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2,</w:t>
            </w:r>
            <w:r>
              <w:rPr>
                <w:sz w:val="20"/>
              </w:rPr>
              <w:t>71</w:t>
            </w:r>
          </w:p>
        </w:tc>
        <w:tc>
          <w:tcPr>
            <w:tcW w:w="935" w:type="dxa"/>
            <w:gridSpan w:val="2"/>
            <w:vAlign w:val="center"/>
          </w:tcPr>
          <w:p w14:paraId="0CE4492C" w14:textId="5BD1FBD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2CD7CF90" w14:textId="795B066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1B9DC07B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AEB60D6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6.5.3</w:t>
            </w:r>
          </w:p>
        </w:tc>
        <w:tc>
          <w:tcPr>
            <w:tcW w:w="9218" w:type="dxa"/>
            <w:gridSpan w:val="9"/>
          </w:tcPr>
          <w:p w14:paraId="02EEBB8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08C5A8AD" w14:textId="77777777" w:rsidTr="00AD6664">
        <w:trPr>
          <w:trHeight w:val="214"/>
        </w:trPr>
        <w:tc>
          <w:tcPr>
            <w:tcW w:w="730" w:type="dxa"/>
            <w:vMerge/>
          </w:tcPr>
          <w:p w14:paraId="0DEDE144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79E7A91E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474FE5AD" w14:textId="7EF687B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4,90</w:t>
            </w:r>
          </w:p>
        </w:tc>
        <w:tc>
          <w:tcPr>
            <w:tcW w:w="900" w:type="dxa"/>
            <w:gridSpan w:val="2"/>
            <w:vAlign w:val="bottom"/>
          </w:tcPr>
          <w:p w14:paraId="5F2AE866" w14:textId="4A097DE7" w:rsidR="00301E7E" w:rsidRPr="00677104" w:rsidRDefault="00301E7E" w:rsidP="00AD6664">
            <w:pPr>
              <w:jc w:val="center"/>
              <w:rPr>
                <w:sz w:val="20"/>
              </w:rPr>
            </w:pPr>
            <w:r w:rsidRPr="00677104">
              <w:rPr>
                <w:sz w:val="20"/>
              </w:rPr>
              <w:t>5,37</w:t>
            </w:r>
          </w:p>
        </w:tc>
        <w:tc>
          <w:tcPr>
            <w:tcW w:w="935" w:type="dxa"/>
            <w:gridSpan w:val="2"/>
            <w:vAlign w:val="center"/>
          </w:tcPr>
          <w:p w14:paraId="0C2286FF" w14:textId="6FC801E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23A1945E" w14:textId="0D99352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51F404C5" w14:textId="77777777" w:rsidTr="00AD6664">
        <w:trPr>
          <w:trHeight w:val="214"/>
        </w:trPr>
        <w:tc>
          <w:tcPr>
            <w:tcW w:w="730" w:type="dxa"/>
            <w:vMerge/>
          </w:tcPr>
          <w:p w14:paraId="21E4B61D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E2B320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  <w:vAlign w:val="center"/>
          </w:tcPr>
          <w:p w14:paraId="3A2B18ED" w14:textId="5F74C2D0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4,48</w:t>
            </w:r>
          </w:p>
        </w:tc>
        <w:tc>
          <w:tcPr>
            <w:tcW w:w="900" w:type="dxa"/>
            <w:gridSpan w:val="2"/>
            <w:vAlign w:val="bottom"/>
          </w:tcPr>
          <w:p w14:paraId="22680288" w14:textId="67737BF1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  <w:tc>
          <w:tcPr>
            <w:tcW w:w="935" w:type="dxa"/>
            <w:gridSpan w:val="2"/>
            <w:vAlign w:val="center"/>
          </w:tcPr>
          <w:p w14:paraId="0B35EB5C" w14:textId="024EED6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2E92D4A2" w14:textId="77480277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33B40DC2" w14:textId="77777777" w:rsidTr="00AD6664">
        <w:trPr>
          <w:trHeight w:val="214"/>
        </w:trPr>
        <w:tc>
          <w:tcPr>
            <w:tcW w:w="730" w:type="dxa"/>
            <w:vMerge/>
          </w:tcPr>
          <w:p w14:paraId="1967E311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17ED36D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  <w:vAlign w:val="center"/>
          </w:tcPr>
          <w:p w14:paraId="3981C4AE" w14:textId="5723706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2,44</w:t>
            </w:r>
          </w:p>
        </w:tc>
        <w:tc>
          <w:tcPr>
            <w:tcW w:w="900" w:type="dxa"/>
            <w:gridSpan w:val="2"/>
            <w:vAlign w:val="bottom"/>
          </w:tcPr>
          <w:p w14:paraId="42631702" w14:textId="2E6A9C10" w:rsidR="00301E7E" w:rsidRPr="00677104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935" w:type="dxa"/>
            <w:gridSpan w:val="2"/>
            <w:vAlign w:val="center"/>
          </w:tcPr>
          <w:p w14:paraId="6E7692B9" w14:textId="399D48DF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55E7ABBB" w14:textId="6C7A5033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6A907F98" w14:textId="77777777" w:rsidTr="00AD6664">
        <w:trPr>
          <w:trHeight w:val="1711"/>
        </w:trPr>
        <w:tc>
          <w:tcPr>
            <w:tcW w:w="730" w:type="dxa"/>
          </w:tcPr>
          <w:p w14:paraId="1D80A9BD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</w:t>
            </w:r>
          </w:p>
        </w:tc>
        <w:tc>
          <w:tcPr>
            <w:tcW w:w="9218" w:type="dxa"/>
            <w:gridSpan w:val="9"/>
          </w:tcPr>
          <w:p w14:paraId="6BFC7E77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508C8E05" w14:textId="77777777" w:rsidR="00D87BB6" w:rsidRPr="00857D01" w:rsidRDefault="00D87BB6" w:rsidP="00AD6664">
            <w:pPr>
              <w:ind w:firstLine="176"/>
              <w:rPr>
                <w:sz w:val="20"/>
              </w:rPr>
            </w:pPr>
            <w:r w:rsidRPr="00857D01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3B313A25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301E7E" w:rsidRPr="00857D01" w14:paraId="646808A5" w14:textId="77777777" w:rsidTr="00AD6664">
        <w:trPr>
          <w:trHeight w:val="214"/>
        </w:trPr>
        <w:tc>
          <w:tcPr>
            <w:tcW w:w="730" w:type="dxa"/>
          </w:tcPr>
          <w:p w14:paraId="447BE87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6.6.1</w:t>
            </w:r>
          </w:p>
        </w:tc>
        <w:tc>
          <w:tcPr>
            <w:tcW w:w="5583" w:type="dxa"/>
            <w:gridSpan w:val="2"/>
          </w:tcPr>
          <w:p w14:paraId="60924644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</w:t>
            </w:r>
          </w:p>
        </w:tc>
        <w:tc>
          <w:tcPr>
            <w:tcW w:w="882" w:type="dxa"/>
            <w:gridSpan w:val="2"/>
          </w:tcPr>
          <w:p w14:paraId="669E9683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883" w:type="dxa"/>
          </w:tcPr>
          <w:p w14:paraId="6D010A6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881" w:type="dxa"/>
          </w:tcPr>
          <w:p w14:paraId="5BFA4546" w14:textId="608A2159" w:rsidR="00301E7E" w:rsidRPr="00E63967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89" w:type="dxa"/>
            <w:gridSpan w:val="3"/>
          </w:tcPr>
          <w:p w14:paraId="2B407F80" w14:textId="403C57FB" w:rsidR="00301E7E" w:rsidRPr="00857D01" w:rsidRDefault="00301E7E" w:rsidP="00AD66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7,86</w:t>
            </w:r>
          </w:p>
        </w:tc>
      </w:tr>
      <w:tr w:rsidR="00D87BB6" w:rsidRPr="00857D01" w14:paraId="03C1FE6C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06209629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6.6.2</w:t>
            </w:r>
          </w:p>
        </w:tc>
        <w:tc>
          <w:tcPr>
            <w:tcW w:w="9218" w:type="dxa"/>
            <w:gridSpan w:val="9"/>
          </w:tcPr>
          <w:p w14:paraId="2B2D4BCF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301E7E" w:rsidRPr="00857D01" w14:paraId="79E34D15" w14:textId="77777777" w:rsidTr="00AD6664">
        <w:trPr>
          <w:trHeight w:val="214"/>
        </w:trPr>
        <w:tc>
          <w:tcPr>
            <w:tcW w:w="730" w:type="dxa"/>
            <w:vMerge/>
          </w:tcPr>
          <w:p w14:paraId="444A2DE1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6CCEF6DD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2"/>
          </w:tcPr>
          <w:p w14:paraId="5AE16C3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1501D54C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0260917D" w14:textId="46D7A439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8,31</w:t>
            </w:r>
          </w:p>
        </w:tc>
        <w:tc>
          <w:tcPr>
            <w:tcW w:w="935" w:type="dxa"/>
            <w:gridSpan w:val="2"/>
            <w:vAlign w:val="center"/>
          </w:tcPr>
          <w:p w14:paraId="4DBA29D2" w14:textId="50FA23D0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</w:tr>
      <w:tr w:rsidR="00301E7E" w:rsidRPr="00857D01" w14:paraId="64B6D8D0" w14:textId="77777777" w:rsidTr="00AD6664">
        <w:trPr>
          <w:trHeight w:val="214"/>
        </w:trPr>
        <w:tc>
          <w:tcPr>
            <w:tcW w:w="730" w:type="dxa"/>
            <w:vMerge/>
          </w:tcPr>
          <w:p w14:paraId="20110FC6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4996DD32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3BB09ED5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01CA18CA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4125B4D4" w14:textId="5EFDB9A2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  <w:vAlign w:val="center"/>
          </w:tcPr>
          <w:p w14:paraId="5E9712BE" w14:textId="6A87FDF1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D87BB6" w:rsidRPr="00857D01" w14:paraId="5E5A48F7" w14:textId="77777777" w:rsidTr="00AD6664">
        <w:trPr>
          <w:trHeight w:val="214"/>
        </w:trPr>
        <w:tc>
          <w:tcPr>
            <w:tcW w:w="730" w:type="dxa"/>
            <w:vMerge w:val="restart"/>
          </w:tcPr>
          <w:p w14:paraId="55A8A2F1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6.6.3</w:t>
            </w:r>
          </w:p>
        </w:tc>
        <w:tc>
          <w:tcPr>
            <w:tcW w:w="9218" w:type="dxa"/>
            <w:gridSpan w:val="9"/>
          </w:tcPr>
          <w:p w14:paraId="417FC94C" w14:textId="77777777" w:rsidR="00D87BB6" w:rsidRPr="00857D01" w:rsidRDefault="00D87BB6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301E7E" w:rsidRPr="00857D01" w14:paraId="7539B614" w14:textId="77777777" w:rsidTr="00AD6664">
        <w:trPr>
          <w:trHeight w:val="214"/>
        </w:trPr>
        <w:tc>
          <w:tcPr>
            <w:tcW w:w="730" w:type="dxa"/>
            <w:vMerge/>
          </w:tcPr>
          <w:p w14:paraId="48AE1C33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5A7C9CA7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2"/>
          </w:tcPr>
          <w:p w14:paraId="7992A17C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094A04B1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77A2AA7A" w14:textId="37B0F115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8,68</w:t>
            </w:r>
          </w:p>
        </w:tc>
        <w:tc>
          <w:tcPr>
            <w:tcW w:w="935" w:type="dxa"/>
            <w:gridSpan w:val="2"/>
          </w:tcPr>
          <w:p w14:paraId="367302A8" w14:textId="7AD0A731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</w:tc>
      </w:tr>
      <w:tr w:rsidR="00301E7E" w:rsidRPr="00857D01" w14:paraId="48AD1196" w14:textId="77777777" w:rsidTr="00AD6664">
        <w:trPr>
          <w:trHeight w:val="214"/>
        </w:trPr>
        <w:tc>
          <w:tcPr>
            <w:tcW w:w="730" w:type="dxa"/>
            <w:vMerge/>
          </w:tcPr>
          <w:p w14:paraId="420B0F4F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D570EDC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2"/>
          </w:tcPr>
          <w:p w14:paraId="4FE1DA7F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26882C67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511C4555" w14:textId="0A2BBD44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7,23</w:t>
            </w:r>
          </w:p>
        </w:tc>
        <w:tc>
          <w:tcPr>
            <w:tcW w:w="935" w:type="dxa"/>
            <w:gridSpan w:val="2"/>
          </w:tcPr>
          <w:p w14:paraId="449CA685" w14:textId="2419B87E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301E7E" w:rsidRPr="00857D01" w14:paraId="533D2260" w14:textId="77777777" w:rsidTr="00AD6664">
        <w:trPr>
          <w:trHeight w:val="214"/>
        </w:trPr>
        <w:tc>
          <w:tcPr>
            <w:tcW w:w="730" w:type="dxa"/>
            <w:vMerge/>
          </w:tcPr>
          <w:p w14:paraId="32887618" w14:textId="77777777" w:rsidR="00301E7E" w:rsidRPr="00857D01" w:rsidRDefault="00301E7E" w:rsidP="00AD6664">
            <w:pPr>
              <w:rPr>
                <w:sz w:val="20"/>
              </w:rPr>
            </w:pPr>
          </w:p>
        </w:tc>
        <w:tc>
          <w:tcPr>
            <w:tcW w:w="5550" w:type="dxa"/>
          </w:tcPr>
          <w:p w14:paraId="38273EF3" w14:textId="77777777" w:rsidR="00301E7E" w:rsidRPr="00857D01" w:rsidRDefault="00301E7E" w:rsidP="00AD6664">
            <w:pPr>
              <w:ind w:firstLine="286"/>
              <w:rPr>
                <w:sz w:val="20"/>
              </w:rPr>
            </w:pPr>
            <w:r w:rsidRPr="00857D01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2"/>
          </w:tcPr>
          <w:p w14:paraId="54A6CE03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00" w:type="dxa"/>
            <w:gridSpan w:val="2"/>
          </w:tcPr>
          <w:p w14:paraId="1E3A2BD9" w14:textId="77777777" w:rsidR="00301E7E" w:rsidRPr="00857D01" w:rsidRDefault="00301E7E" w:rsidP="00AD6664">
            <w:pPr>
              <w:rPr>
                <w:sz w:val="20"/>
              </w:rPr>
            </w:pPr>
            <w:r w:rsidRPr="00857D01"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vAlign w:val="center"/>
          </w:tcPr>
          <w:p w14:paraId="38B0E6BE" w14:textId="48516163" w:rsidR="00301E7E" w:rsidRPr="008B4B0A" w:rsidRDefault="00301E7E" w:rsidP="00AD6664">
            <w:pPr>
              <w:jc w:val="center"/>
              <w:rPr>
                <w:sz w:val="20"/>
              </w:rPr>
            </w:pPr>
            <w:r w:rsidRPr="008B4B0A">
              <w:rPr>
                <w:sz w:val="20"/>
              </w:rPr>
              <w:t>4,34</w:t>
            </w:r>
          </w:p>
        </w:tc>
        <w:tc>
          <w:tcPr>
            <w:tcW w:w="935" w:type="dxa"/>
            <w:gridSpan w:val="2"/>
          </w:tcPr>
          <w:p w14:paraId="7590E8BA" w14:textId="4DECB308" w:rsidR="00301E7E" w:rsidRPr="00E63967" w:rsidRDefault="00301E7E" w:rsidP="00AD66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</w:tbl>
    <w:p w14:paraId="23791E1B" w14:textId="77777777" w:rsidR="00D87BB6" w:rsidRDefault="00D87BB6" w:rsidP="00D77445">
      <w:pPr>
        <w:tabs>
          <w:tab w:val="left" w:pos="1897"/>
        </w:tabs>
        <w:ind w:left="4678"/>
        <w:jc w:val="center"/>
        <w:rPr>
          <w:b/>
          <w:szCs w:val="28"/>
        </w:rPr>
      </w:pPr>
    </w:p>
    <w:p w14:paraId="4DAF3628" w14:textId="2C56016B" w:rsidR="00F05676" w:rsidRDefault="00F05676" w:rsidP="00F05676">
      <w:pPr>
        <w:pStyle w:val="a9"/>
        <w:rPr>
          <w:sz w:val="24"/>
        </w:rPr>
      </w:pPr>
      <w:r w:rsidRPr="009E1941">
        <w:rPr>
          <w:sz w:val="24"/>
        </w:rPr>
        <w:t>Примечание: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202</w:t>
      </w:r>
      <w:r>
        <w:rPr>
          <w:sz w:val="24"/>
        </w:rPr>
        <w:t>4</w:t>
      </w:r>
      <w:r w:rsidRPr="009E1941">
        <w:rPr>
          <w:sz w:val="24"/>
        </w:rPr>
        <w:t xml:space="preserve"> год</w:t>
      </w:r>
      <w:r>
        <w:rPr>
          <w:sz w:val="24"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134"/>
        <w:gridCol w:w="992"/>
        <w:gridCol w:w="1134"/>
      </w:tblGrid>
      <w:tr w:rsidR="00F05676" w:rsidRPr="000E1A15" w14:paraId="598ED881" w14:textId="77777777" w:rsidTr="000E1A15">
        <w:trPr>
          <w:trHeight w:val="320"/>
        </w:trPr>
        <w:tc>
          <w:tcPr>
            <w:tcW w:w="567" w:type="dxa"/>
            <w:vMerge w:val="restart"/>
          </w:tcPr>
          <w:p w14:paraId="55BD7253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14:paraId="5FD7B32A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</w:tcPr>
          <w:p w14:paraId="71014A5D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F05676" w:rsidRPr="000E1A15" w14:paraId="47C293D3" w14:textId="77777777" w:rsidTr="000E1A15">
        <w:tc>
          <w:tcPr>
            <w:tcW w:w="567" w:type="dxa"/>
            <w:vMerge/>
          </w:tcPr>
          <w:p w14:paraId="5814BD7B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2EB5F1C0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50812F7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I полугодие</w:t>
            </w:r>
          </w:p>
        </w:tc>
        <w:tc>
          <w:tcPr>
            <w:tcW w:w="2126" w:type="dxa"/>
            <w:gridSpan w:val="2"/>
          </w:tcPr>
          <w:p w14:paraId="71CC5AC1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II полугодие</w:t>
            </w:r>
          </w:p>
        </w:tc>
      </w:tr>
      <w:tr w:rsidR="00F05676" w:rsidRPr="000E1A15" w14:paraId="5BC737D7" w14:textId="77777777" w:rsidTr="000E1A15">
        <w:tc>
          <w:tcPr>
            <w:tcW w:w="567" w:type="dxa"/>
            <w:vMerge/>
          </w:tcPr>
          <w:p w14:paraId="0EADED48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41749EA6" w14:textId="77777777" w:rsidR="00F05676" w:rsidRPr="000E1A15" w:rsidRDefault="00F05676" w:rsidP="006418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728B0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134" w:type="dxa"/>
          </w:tcPr>
          <w:p w14:paraId="71E0AE5E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992" w:type="dxa"/>
          </w:tcPr>
          <w:p w14:paraId="538E4276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134" w:type="dxa"/>
          </w:tcPr>
          <w:p w14:paraId="13987B84" w14:textId="77777777" w:rsidR="00F05676" w:rsidRPr="000E1A15" w:rsidRDefault="00F05676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8F0377" w:rsidRPr="000E1A15" w14:paraId="4AD1580E" w14:textId="77777777" w:rsidTr="000E1A15">
        <w:trPr>
          <w:trHeight w:val="5608"/>
        </w:trPr>
        <w:tc>
          <w:tcPr>
            <w:tcW w:w="567" w:type="dxa"/>
          </w:tcPr>
          <w:p w14:paraId="04B6187D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14:paraId="58D61DAB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293D140C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736CB8E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C2BCD17" w14:textId="3CA147FA" w:rsidR="008F0377" w:rsidRPr="000E1A15" w:rsidRDefault="008F0377" w:rsidP="000E1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34" w:type="dxa"/>
          </w:tcPr>
          <w:p w14:paraId="3767E8A3" w14:textId="655D08C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85483AB" w14:textId="7294D507" w:rsidR="008F0377" w:rsidRPr="000E1A15" w:rsidRDefault="008F0377" w:rsidP="008F03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4D4BF16A" w14:textId="4E998AE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7579557B" w14:textId="0EA4A728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269744FB" w14:textId="77777777" w:rsidTr="000E1A15">
        <w:tc>
          <w:tcPr>
            <w:tcW w:w="567" w:type="dxa"/>
          </w:tcPr>
          <w:p w14:paraId="5C2BDB0A" w14:textId="22820F62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14:paraId="197EF330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36444923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4B68F3D" w14:textId="77777777" w:rsidR="008F0377" w:rsidRPr="000E1A15" w:rsidRDefault="008F0377" w:rsidP="000E1A15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AA21AF6" w14:textId="77777777" w:rsidR="008F0377" w:rsidRPr="000E1A15" w:rsidRDefault="008F0377" w:rsidP="000E1A1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</w:t>
            </w:r>
            <w:r w:rsidRPr="000E1A15">
              <w:rPr>
                <w:sz w:val="16"/>
                <w:szCs w:val="16"/>
              </w:rPr>
              <w:lastRenderedPageBreak/>
              <w:t>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57F11653" w14:textId="4216B13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lastRenderedPageBreak/>
              <w:t>0,718</w:t>
            </w:r>
          </w:p>
        </w:tc>
        <w:tc>
          <w:tcPr>
            <w:tcW w:w="1134" w:type="dxa"/>
          </w:tcPr>
          <w:p w14:paraId="56F24884" w14:textId="6179CA09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27D4CC0B" w14:textId="34CF165C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9A47E8A" w14:textId="07999F9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4B09E72B" w14:textId="77777777" w:rsidTr="000E1A15">
        <w:tc>
          <w:tcPr>
            <w:tcW w:w="567" w:type="dxa"/>
          </w:tcPr>
          <w:p w14:paraId="143E2AA7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14:paraId="2FF6F780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3081B122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7A7531B3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D00A3BF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1C96E32E" w14:textId="54E0B464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63961AE0" w14:textId="6B08F802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1091E1F0" w14:textId="521F47EE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47957081" w14:textId="1517622F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24E53240" w14:textId="77777777" w:rsidTr="000E1A15">
        <w:tc>
          <w:tcPr>
            <w:tcW w:w="567" w:type="dxa"/>
          </w:tcPr>
          <w:p w14:paraId="55F64273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14:paraId="636009D8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Население, проживающее в сельских населенных пунктах и приравненные к нему:</w:t>
            </w:r>
          </w:p>
          <w:p w14:paraId="76669C06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597C9C59" w14:textId="77777777" w:rsidR="008F0377" w:rsidRPr="000E1A15" w:rsidRDefault="008F0377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C86DA13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</w:tcPr>
          <w:p w14:paraId="7C68D946" w14:textId="62F67DB0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5D64527B" w14:textId="3CD3D0E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  <w:tc>
          <w:tcPr>
            <w:tcW w:w="992" w:type="dxa"/>
          </w:tcPr>
          <w:p w14:paraId="6CBD22DB" w14:textId="25020D14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0,718</w:t>
            </w:r>
          </w:p>
        </w:tc>
        <w:tc>
          <w:tcPr>
            <w:tcW w:w="1134" w:type="dxa"/>
          </w:tcPr>
          <w:p w14:paraId="2EEF1429" w14:textId="5ABC85F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0,724</w:t>
            </w:r>
          </w:p>
        </w:tc>
      </w:tr>
      <w:tr w:rsidR="008F0377" w:rsidRPr="000E1A15" w14:paraId="18DE0FBF" w14:textId="77777777" w:rsidTr="000E1A15">
        <w:tc>
          <w:tcPr>
            <w:tcW w:w="567" w:type="dxa"/>
          </w:tcPr>
          <w:p w14:paraId="07C5946D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14:paraId="41DBBE8A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Потребители, приравненные к населению:</w:t>
            </w:r>
          </w:p>
        </w:tc>
        <w:tc>
          <w:tcPr>
            <w:tcW w:w="1134" w:type="dxa"/>
          </w:tcPr>
          <w:p w14:paraId="26297CAA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A05901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834DA2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462AA0" w14:textId="77777777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F0377" w:rsidRPr="000E1A15" w14:paraId="6DC67B81" w14:textId="77777777" w:rsidTr="000E1A15">
        <w:tc>
          <w:tcPr>
            <w:tcW w:w="567" w:type="dxa"/>
          </w:tcPr>
          <w:p w14:paraId="4495E6A3" w14:textId="0C5730CA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5.1</w:t>
            </w:r>
          </w:p>
        </w:tc>
        <w:tc>
          <w:tcPr>
            <w:tcW w:w="4820" w:type="dxa"/>
          </w:tcPr>
          <w:p w14:paraId="45BDC7DE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34" w:type="dxa"/>
          </w:tcPr>
          <w:p w14:paraId="1CA96286" w14:textId="5C50F2BD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9355E1C" w14:textId="287D1B85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F68312F" w14:textId="14A44573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B33D02F" w14:textId="7D090ABD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  <w:tr w:rsidR="008F0377" w:rsidRPr="000E1A15" w14:paraId="49A99CF2" w14:textId="77777777" w:rsidTr="000E1A15">
        <w:tc>
          <w:tcPr>
            <w:tcW w:w="567" w:type="dxa"/>
          </w:tcPr>
          <w:p w14:paraId="727CFB4C" w14:textId="3A2829F7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5.2</w:t>
            </w:r>
          </w:p>
        </w:tc>
        <w:tc>
          <w:tcPr>
            <w:tcW w:w="4820" w:type="dxa"/>
          </w:tcPr>
          <w:p w14:paraId="3FC18121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34" w:type="dxa"/>
          </w:tcPr>
          <w:p w14:paraId="7D83A5D4" w14:textId="62959581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7DA3DC" w14:textId="1F956E0D" w:rsidR="008F0377" w:rsidRPr="000E1A15" w:rsidRDefault="008F0377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0413D9" w14:textId="5EEDFD2E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87A5F5F" w14:textId="6B16A5C0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  <w:tr w:rsidR="008F0377" w:rsidRPr="000E1A15" w14:paraId="688F1061" w14:textId="77777777" w:rsidTr="000E1A15">
        <w:tc>
          <w:tcPr>
            <w:tcW w:w="567" w:type="dxa"/>
          </w:tcPr>
          <w:p w14:paraId="0AF6DD2A" w14:textId="47D8A3DC" w:rsidR="008F0377" w:rsidRPr="000E1A15" w:rsidRDefault="008F0377" w:rsidP="008F03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5.3</w:t>
            </w:r>
          </w:p>
        </w:tc>
        <w:tc>
          <w:tcPr>
            <w:tcW w:w="4820" w:type="dxa"/>
          </w:tcPr>
          <w:p w14:paraId="3B8F414A" w14:textId="77777777" w:rsidR="008F0377" w:rsidRPr="000E1A15" w:rsidRDefault="008F0377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</w:tc>
        <w:tc>
          <w:tcPr>
            <w:tcW w:w="1134" w:type="dxa"/>
          </w:tcPr>
          <w:p w14:paraId="01C89418" w14:textId="5EE1A0FF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6E618E4" w14:textId="10EA465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45590D6" w14:textId="0699E43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1A24072" w14:textId="58D576BC" w:rsidR="008F0377" w:rsidRPr="000E1A15" w:rsidRDefault="00BC54DA" w:rsidP="006418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A15">
              <w:rPr>
                <w:sz w:val="16"/>
                <w:szCs w:val="16"/>
              </w:rPr>
              <w:t>1</w:t>
            </w:r>
          </w:p>
        </w:tc>
      </w:tr>
    </w:tbl>
    <w:p w14:paraId="0FC0A7C7" w14:textId="40D21F8E" w:rsidR="008E65EE" w:rsidRDefault="008E65EE">
      <w:r>
        <w:br w:type="page"/>
      </w:r>
    </w:p>
    <w:p w14:paraId="51D2270F" w14:textId="77777777" w:rsidR="00F05676" w:rsidRDefault="00F05676" w:rsidP="00BC54DA">
      <w:pPr>
        <w:keepNext/>
        <w:pageBreakBefore/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14:paraId="06315261" w14:textId="77777777" w:rsidR="00F05676" w:rsidRDefault="00F05676" w:rsidP="00BC54DA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14:paraId="2D32043E" w14:textId="77777777" w:rsidR="00F05676" w:rsidRDefault="00F05676" w:rsidP="00BC54DA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14:paraId="72D9906B" w14:textId="122E6E2F" w:rsidR="00F05676" w:rsidRPr="00C105A9" w:rsidRDefault="00F05676" w:rsidP="00BC54DA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9967E9">
        <w:t>12</w:t>
      </w:r>
      <w:r w:rsidR="00B01CC7">
        <w:t xml:space="preserve"> </w:t>
      </w:r>
      <w:r w:rsidR="009967E9">
        <w:t>декабря</w:t>
      </w:r>
      <w:r w:rsidR="00B01CC7">
        <w:t xml:space="preserve"> </w:t>
      </w:r>
      <w:r>
        <w:t>2023</w:t>
      </w:r>
      <w:r w:rsidRPr="00C65C76">
        <w:t xml:space="preserve"> г. №</w:t>
      </w:r>
      <w:r>
        <w:t xml:space="preserve"> </w:t>
      </w:r>
      <w:r w:rsidR="002C6332">
        <w:t>54/3</w:t>
      </w:r>
    </w:p>
    <w:p w14:paraId="1F86472B" w14:textId="77777777" w:rsidR="00F05676" w:rsidRDefault="00F05676" w:rsidP="00BC54DA">
      <w:pPr>
        <w:tabs>
          <w:tab w:val="left" w:pos="5374"/>
        </w:tabs>
        <w:rPr>
          <w:szCs w:val="28"/>
        </w:rPr>
      </w:pPr>
    </w:p>
    <w:p w14:paraId="7D64FE7B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14:paraId="2683A7ED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14:paraId="23CDF0A9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14:paraId="2E965AC3" w14:textId="77777777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14:paraId="5924BCBC" w14:textId="39C09895" w:rsidR="00F05676" w:rsidRPr="000C0639" w:rsidRDefault="00F05676" w:rsidP="00F056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>Нижегородской области на 2024</w:t>
      </w:r>
      <w:r w:rsidRPr="00B55DB7">
        <w:rPr>
          <w:szCs w:val="28"/>
        </w:rPr>
        <w:t xml:space="preserve"> год</w:t>
      </w:r>
    </w:p>
    <w:p w14:paraId="71696697" w14:textId="77777777" w:rsidR="00F05676" w:rsidRDefault="00F05676" w:rsidP="00F05676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6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063"/>
        <w:gridCol w:w="1063"/>
        <w:gridCol w:w="1063"/>
        <w:gridCol w:w="1064"/>
      </w:tblGrid>
      <w:tr w:rsidR="00641829" w:rsidRPr="009F4A1C" w14:paraId="730D8CAD" w14:textId="77777777" w:rsidTr="00641829">
        <w:trPr>
          <w:trHeight w:val="250"/>
        </w:trPr>
        <w:tc>
          <w:tcPr>
            <w:tcW w:w="534" w:type="dxa"/>
            <w:vMerge w:val="restart"/>
            <w:vAlign w:val="center"/>
          </w:tcPr>
          <w:p w14:paraId="36150BE3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14:paraId="6075DD9A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24C34A7E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Плановый объем полезного отпуска электрической энергии, млн. кВт · ч</w:t>
            </w:r>
          </w:p>
        </w:tc>
      </w:tr>
      <w:tr w:rsidR="00641829" w:rsidRPr="009F4A1C" w14:paraId="74251A7E" w14:textId="77777777" w:rsidTr="008F0377">
        <w:trPr>
          <w:trHeight w:val="250"/>
        </w:trPr>
        <w:tc>
          <w:tcPr>
            <w:tcW w:w="534" w:type="dxa"/>
            <w:vMerge/>
          </w:tcPr>
          <w:p w14:paraId="69DABEEF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07DBBADB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139C29D8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I полугодие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68FE057A" w14:textId="77777777" w:rsidR="00641829" w:rsidRPr="009F4A1C" w:rsidRDefault="00641829" w:rsidP="00641829">
            <w:pPr>
              <w:jc w:val="center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II полугодие</w:t>
            </w:r>
          </w:p>
        </w:tc>
      </w:tr>
      <w:tr w:rsidR="00641829" w:rsidRPr="009F4A1C" w14:paraId="250DAA4F" w14:textId="77777777" w:rsidTr="008F0377">
        <w:trPr>
          <w:trHeight w:val="250"/>
        </w:trPr>
        <w:tc>
          <w:tcPr>
            <w:tcW w:w="534" w:type="dxa"/>
            <w:vMerge/>
          </w:tcPr>
          <w:p w14:paraId="4E7659AB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</w:tcPr>
          <w:p w14:paraId="2D5AE5BD" w14:textId="77777777" w:rsidR="00641829" w:rsidRPr="009F4A1C" w:rsidRDefault="00641829" w:rsidP="00641829">
            <w:pPr>
              <w:ind w:firstLine="286"/>
              <w:jc w:val="both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14:paraId="132C5DBA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В пределах социальной нормы электричес-кой энергии (мощности)</w:t>
            </w:r>
          </w:p>
        </w:tc>
        <w:tc>
          <w:tcPr>
            <w:tcW w:w="1063" w:type="dxa"/>
          </w:tcPr>
          <w:p w14:paraId="281468C9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Сверх социальной нормы электричес-кой энергии (мощности)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204B40C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В пределах социаль-ной нормы электри-ческой энергии (мощнос-ти)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797BFFB5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Сверх социаль-ной нормы электри-ческой энергии (мощ-ности)</w:t>
            </w:r>
          </w:p>
        </w:tc>
      </w:tr>
      <w:tr w:rsidR="00AD6664" w:rsidRPr="009F4A1C" w14:paraId="7121A6A8" w14:textId="77777777" w:rsidTr="008F0377">
        <w:trPr>
          <w:trHeight w:val="250"/>
        </w:trPr>
        <w:tc>
          <w:tcPr>
            <w:tcW w:w="534" w:type="dxa"/>
          </w:tcPr>
          <w:p w14:paraId="184B4D60" w14:textId="77777777" w:rsidR="00AD6664" w:rsidRPr="009F4A1C" w:rsidRDefault="00AD666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1.</w:t>
            </w:r>
          </w:p>
        </w:tc>
        <w:tc>
          <w:tcPr>
            <w:tcW w:w="5386" w:type="dxa"/>
          </w:tcPr>
          <w:p w14:paraId="1BE429F4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14:paraId="1B2A337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D04E3B9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FA1105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60FCB52B" w14:textId="391A56FE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674,34</w:t>
            </w:r>
          </w:p>
        </w:tc>
        <w:tc>
          <w:tcPr>
            <w:tcW w:w="1063" w:type="dxa"/>
            <w:vAlign w:val="center"/>
          </w:tcPr>
          <w:p w14:paraId="59BF0B43" w14:textId="7DED6164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242,91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11FDE9D" w14:textId="1AD4669B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661,37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0EABD546" w14:textId="45C8C795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225,72</w:t>
            </w:r>
          </w:p>
        </w:tc>
      </w:tr>
      <w:tr w:rsidR="00AD6664" w:rsidRPr="009F4A1C" w14:paraId="65F9D265" w14:textId="77777777" w:rsidTr="008F0377">
        <w:trPr>
          <w:trHeight w:val="250"/>
        </w:trPr>
        <w:tc>
          <w:tcPr>
            <w:tcW w:w="534" w:type="dxa"/>
          </w:tcPr>
          <w:p w14:paraId="33037F22" w14:textId="77777777" w:rsidR="00AD6664" w:rsidRPr="009F4A1C" w:rsidRDefault="00AD666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2.</w:t>
            </w:r>
          </w:p>
        </w:tc>
        <w:tc>
          <w:tcPr>
            <w:tcW w:w="5386" w:type="dxa"/>
          </w:tcPr>
          <w:p w14:paraId="2830F7D2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799FFD2A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9C0383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E391E26" w14:textId="77777777" w:rsidR="00AD6664" w:rsidRPr="009F4A1C" w:rsidRDefault="00AD666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</w:t>
            </w:r>
            <w:r w:rsidRPr="009F4A1C">
              <w:rPr>
                <w:sz w:val="16"/>
                <w:szCs w:val="16"/>
              </w:rPr>
              <w:lastRenderedPageBreak/>
              <w:t>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604669ED" w14:textId="5BD95636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lastRenderedPageBreak/>
              <w:t>30,79</w:t>
            </w:r>
          </w:p>
        </w:tc>
        <w:tc>
          <w:tcPr>
            <w:tcW w:w="1063" w:type="dxa"/>
            <w:vAlign w:val="center"/>
          </w:tcPr>
          <w:p w14:paraId="085A85F0" w14:textId="4E767591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3D0FDB0" w14:textId="71E04812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3A116F0" w14:textId="7B75322A" w:rsidR="00AD6664" w:rsidRPr="009F4A1C" w:rsidRDefault="00AD666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15,72</w:t>
            </w:r>
          </w:p>
        </w:tc>
      </w:tr>
      <w:tr w:rsidR="00232614" w:rsidRPr="009F4A1C" w14:paraId="27641F77" w14:textId="77777777" w:rsidTr="008F0377">
        <w:trPr>
          <w:trHeight w:val="250"/>
        </w:trPr>
        <w:tc>
          <w:tcPr>
            <w:tcW w:w="534" w:type="dxa"/>
          </w:tcPr>
          <w:p w14:paraId="3C096B65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3.</w:t>
            </w:r>
          </w:p>
        </w:tc>
        <w:tc>
          <w:tcPr>
            <w:tcW w:w="5386" w:type="dxa"/>
          </w:tcPr>
          <w:p w14:paraId="5069E173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08FAD7DD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A380005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1658546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5EB6B6E1" w14:textId="7F871AEA" w:rsidR="00232614" w:rsidRPr="009F4A1C" w:rsidRDefault="00232614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82,51</w:t>
            </w:r>
          </w:p>
        </w:tc>
        <w:tc>
          <w:tcPr>
            <w:tcW w:w="1063" w:type="dxa"/>
            <w:vAlign w:val="center"/>
          </w:tcPr>
          <w:p w14:paraId="2292B7AC" w14:textId="64FD0D47" w:rsidR="00232614" w:rsidRPr="009F4A1C" w:rsidRDefault="00232614" w:rsidP="00AD6664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46,97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719D0478" w14:textId="40A8E95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80,01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2FC15845" w14:textId="0F89D173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43,05</w:t>
            </w:r>
          </w:p>
        </w:tc>
      </w:tr>
      <w:tr w:rsidR="00232614" w:rsidRPr="009F4A1C" w14:paraId="677C4BBB" w14:textId="77777777" w:rsidTr="008F0377">
        <w:trPr>
          <w:trHeight w:val="250"/>
        </w:trPr>
        <w:tc>
          <w:tcPr>
            <w:tcW w:w="534" w:type="dxa"/>
          </w:tcPr>
          <w:p w14:paraId="4717EE3F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4.</w:t>
            </w:r>
          </w:p>
        </w:tc>
        <w:tc>
          <w:tcPr>
            <w:tcW w:w="5386" w:type="dxa"/>
          </w:tcPr>
          <w:p w14:paraId="7C1BD4C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52BFCE95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23650BC3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6810550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4EB5C739" w14:textId="1E291354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vAlign w:val="center"/>
          </w:tcPr>
          <w:p w14:paraId="2EA8A49C" w14:textId="656AB05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6BFB26A" w14:textId="6383154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32C59C2" w14:textId="070ECBD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32614" w:rsidRPr="009F4A1C" w14:paraId="0B358832" w14:textId="77777777" w:rsidTr="008F0377">
        <w:trPr>
          <w:trHeight w:val="250"/>
        </w:trPr>
        <w:tc>
          <w:tcPr>
            <w:tcW w:w="534" w:type="dxa"/>
          </w:tcPr>
          <w:p w14:paraId="26722020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5.</w:t>
            </w:r>
          </w:p>
        </w:tc>
        <w:tc>
          <w:tcPr>
            <w:tcW w:w="5386" w:type="dxa"/>
          </w:tcPr>
          <w:p w14:paraId="03472147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Население, проживающее в сельских населенных пунктах и приравненные к нему:</w:t>
            </w:r>
          </w:p>
          <w:p w14:paraId="5AD4565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1F02291F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0F053FE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 w:rsidRPr="009F4A1C">
              <w:rPr>
                <w:sz w:val="16"/>
                <w:szCs w:val="16"/>
              </w:rPr>
              <w:lastRenderedPageBreak/>
              <w:t>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063" w:type="dxa"/>
            <w:vAlign w:val="center"/>
          </w:tcPr>
          <w:p w14:paraId="0ED306ED" w14:textId="53E3F33B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lastRenderedPageBreak/>
              <w:t>183,14</w:t>
            </w:r>
          </w:p>
        </w:tc>
        <w:tc>
          <w:tcPr>
            <w:tcW w:w="1063" w:type="dxa"/>
            <w:vAlign w:val="center"/>
          </w:tcPr>
          <w:p w14:paraId="50BD68CB" w14:textId="1F8E27E1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228,06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0D6A2484" w14:textId="34DEE3C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179,62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3C079D97" w14:textId="1581A46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211,92</w:t>
            </w:r>
          </w:p>
        </w:tc>
      </w:tr>
      <w:tr w:rsidR="00641829" w:rsidRPr="009F4A1C" w14:paraId="3BA47065" w14:textId="77777777" w:rsidTr="008F0377">
        <w:trPr>
          <w:trHeight w:val="250"/>
        </w:trPr>
        <w:tc>
          <w:tcPr>
            <w:tcW w:w="534" w:type="dxa"/>
          </w:tcPr>
          <w:p w14:paraId="1FB68D94" w14:textId="77777777" w:rsidR="00641829" w:rsidRPr="009F4A1C" w:rsidRDefault="00641829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</w:t>
            </w:r>
          </w:p>
        </w:tc>
        <w:tc>
          <w:tcPr>
            <w:tcW w:w="5386" w:type="dxa"/>
          </w:tcPr>
          <w:p w14:paraId="39622F12" w14:textId="77777777" w:rsidR="00641829" w:rsidRPr="009F4A1C" w:rsidRDefault="00641829" w:rsidP="00641829">
            <w:pPr>
              <w:ind w:firstLine="2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Потребители, приравненные к населению:</w:t>
            </w:r>
          </w:p>
        </w:tc>
        <w:tc>
          <w:tcPr>
            <w:tcW w:w="1063" w:type="dxa"/>
          </w:tcPr>
          <w:p w14:paraId="06B4AA3F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14:paraId="5BF3EB28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3791472E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14:paraId="5B648DE5" w14:textId="77777777" w:rsidR="00641829" w:rsidRPr="009F4A1C" w:rsidRDefault="00641829" w:rsidP="00641829">
            <w:pPr>
              <w:rPr>
                <w:sz w:val="16"/>
                <w:szCs w:val="16"/>
              </w:rPr>
            </w:pPr>
          </w:p>
        </w:tc>
      </w:tr>
      <w:tr w:rsidR="00232614" w:rsidRPr="009F4A1C" w14:paraId="76266A2F" w14:textId="77777777" w:rsidTr="008F0377">
        <w:trPr>
          <w:trHeight w:val="250"/>
        </w:trPr>
        <w:tc>
          <w:tcPr>
            <w:tcW w:w="534" w:type="dxa"/>
          </w:tcPr>
          <w:p w14:paraId="2E78A33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6.1</w:t>
            </w:r>
          </w:p>
        </w:tc>
        <w:tc>
          <w:tcPr>
            <w:tcW w:w="5386" w:type="dxa"/>
          </w:tcPr>
          <w:p w14:paraId="651B3F1D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61512136" w14:textId="77777777" w:rsidR="00232614" w:rsidRPr="009F4A1C" w:rsidRDefault="00232614" w:rsidP="00641829">
            <w:pPr>
              <w:ind w:firstLine="28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14:paraId="0074011E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063" w:type="dxa"/>
            <w:vAlign w:val="center"/>
          </w:tcPr>
          <w:p w14:paraId="7D5B8FF8" w14:textId="10BBCDDE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vAlign w:val="center"/>
          </w:tcPr>
          <w:p w14:paraId="3CAF2684" w14:textId="08EBFB1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266559EA" w14:textId="7658B6D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1937362F" w14:textId="04DB35D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32614" w:rsidRPr="009F4A1C" w14:paraId="1A4A37FB" w14:textId="77777777" w:rsidTr="008F0377">
        <w:trPr>
          <w:trHeight w:val="250"/>
        </w:trPr>
        <w:tc>
          <w:tcPr>
            <w:tcW w:w="534" w:type="dxa"/>
          </w:tcPr>
          <w:p w14:paraId="3AC4875C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6.2</w:t>
            </w:r>
          </w:p>
        </w:tc>
        <w:tc>
          <w:tcPr>
            <w:tcW w:w="5386" w:type="dxa"/>
          </w:tcPr>
          <w:p w14:paraId="208998AF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063" w:type="dxa"/>
            <w:vAlign w:val="center"/>
          </w:tcPr>
          <w:p w14:paraId="59B33742" w14:textId="3503F20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32,78</w:t>
            </w:r>
          </w:p>
        </w:tc>
        <w:tc>
          <w:tcPr>
            <w:tcW w:w="1063" w:type="dxa"/>
            <w:vAlign w:val="center"/>
          </w:tcPr>
          <w:p w14:paraId="4B5BB5F8" w14:textId="79E32142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860C084" w14:textId="5A55EEC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52C63E20" w14:textId="638442B0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7,88</w:t>
            </w:r>
          </w:p>
        </w:tc>
      </w:tr>
      <w:tr w:rsidR="00232614" w:rsidRPr="009F4A1C" w14:paraId="2A759588" w14:textId="77777777" w:rsidTr="008F0377">
        <w:trPr>
          <w:trHeight w:val="250"/>
        </w:trPr>
        <w:tc>
          <w:tcPr>
            <w:tcW w:w="534" w:type="dxa"/>
          </w:tcPr>
          <w:p w14:paraId="2C52504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6.3</w:t>
            </w:r>
          </w:p>
        </w:tc>
        <w:tc>
          <w:tcPr>
            <w:tcW w:w="5386" w:type="dxa"/>
          </w:tcPr>
          <w:p w14:paraId="6CDF9C0C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063" w:type="dxa"/>
            <w:vAlign w:val="center"/>
          </w:tcPr>
          <w:p w14:paraId="59725EC9" w14:textId="1C90AE7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063" w:type="dxa"/>
            <w:vAlign w:val="center"/>
          </w:tcPr>
          <w:p w14:paraId="13AB2A8D" w14:textId="0F4422F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288C1B6C" w14:textId="32FBDD2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2204BA8E" w14:textId="31A9B9CA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5,79</w:t>
            </w:r>
          </w:p>
        </w:tc>
      </w:tr>
      <w:tr w:rsidR="00232614" w:rsidRPr="009F4A1C" w14:paraId="3FD6868C" w14:textId="77777777" w:rsidTr="008F0377">
        <w:trPr>
          <w:trHeight w:val="250"/>
        </w:trPr>
        <w:tc>
          <w:tcPr>
            <w:tcW w:w="534" w:type="dxa"/>
          </w:tcPr>
          <w:p w14:paraId="7BF641DE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6.4</w:t>
            </w:r>
          </w:p>
        </w:tc>
        <w:tc>
          <w:tcPr>
            <w:tcW w:w="5386" w:type="dxa"/>
          </w:tcPr>
          <w:p w14:paraId="3149DC15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Содержащиеся за счет прихожан религиозные организации.</w:t>
            </w:r>
          </w:p>
        </w:tc>
        <w:tc>
          <w:tcPr>
            <w:tcW w:w="1063" w:type="dxa"/>
            <w:vAlign w:val="center"/>
          </w:tcPr>
          <w:p w14:paraId="798CE3F9" w14:textId="7B756D6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7,90</w:t>
            </w:r>
          </w:p>
        </w:tc>
        <w:tc>
          <w:tcPr>
            <w:tcW w:w="1063" w:type="dxa"/>
            <w:vAlign w:val="center"/>
          </w:tcPr>
          <w:p w14:paraId="2D12B933" w14:textId="1347A727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4257A92D" w14:textId="52D7D7B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38020069" w14:textId="39D40EB9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232614" w:rsidRPr="009F4A1C" w14:paraId="4C41319F" w14:textId="77777777" w:rsidTr="00BF0B22">
        <w:trPr>
          <w:trHeight w:val="1725"/>
        </w:trPr>
        <w:tc>
          <w:tcPr>
            <w:tcW w:w="534" w:type="dxa"/>
          </w:tcPr>
          <w:p w14:paraId="23F490DD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6.5</w:t>
            </w:r>
          </w:p>
        </w:tc>
        <w:tc>
          <w:tcPr>
            <w:tcW w:w="5386" w:type="dxa"/>
          </w:tcPr>
          <w:p w14:paraId="78662641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063" w:type="dxa"/>
            <w:vAlign w:val="center"/>
          </w:tcPr>
          <w:p w14:paraId="01D67FC2" w14:textId="5E9102F8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63" w:type="dxa"/>
            <w:vAlign w:val="center"/>
          </w:tcPr>
          <w:p w14:paraId="1CEFD792" w14:textId="36221FFD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382DC852" w14:textId="54F26B2F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4F6AB8D2" w14:textId="67A1E224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32614" w:rsidRPr="009F4A1C" w14:paraId="565BF93C" w14:textId="77777777" w:rsidTr="00BF0B22">
        <w:trPr>
          <w:trHeight w:val="1551"/>
        </w:trPr>
        <w:tc>
          <w:tcPr>
            <w:tcW w:w="534" w:type="dxa"/>
          </w:tcPr>
          <w:p w14:paraId="7C1978B9" w14:textId="77777777" w:rsidR="00232614" w:rsidRPr="009F4A1C" w:rsidRDefault="00232614" w:rsidP="00641829">
            <w:pPr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6.6</w:t>
            </w:r>
          </w:p>
        </w:tc>
        <w:tc>
          <w:tcPr>
            <w:tcW w:w="5386" w:type="dxa"/>
          </w:tcPr>
          <w:p w14:paraId="78395AD9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B5F2A99" w14:textId="77777777" w:rsidR="00232614" w:rsidRPr="009F4A1C" w:rsidRDefault="00232614" w:rsidP="00641829">
            <w:pPr>
              <w:ind w:firstLine="176"/>
              <w:jc w:val="both"/>
              <w:rPr>
                <w:sz w:val="16"/>
                <w:szCs w:val="16"/>
              </w:rPr>
            </w:pPr>
            <w:r w:rsidRPr="009F4A1C"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063" w:type="dxa"/>
            <w:vAlign w:val="center"/>
          </w:tcPr>
          <w:p w14:paraId="1CF1FB7D" w14:textId="287CE413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vAlign w:val="center"/>
          </w:tcPr>
          <w:p w14:paraId="0A499DF7" w14:textId="5E3EBD9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10,95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453DBF02" w14:textId="2C18659C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14:paraId="6CD584FE" w14:textId="4F904C75" w:rsidR="00232614" w:rsidRPr="009F4A1C" w:rsidRDefault="00232614" w:rsidP="00641829">
            <w:pPr>
              <w:jc w:val="center"/>
              <w:rPr>
                <w:color w:val="000000"/>
                <w:sz w:val="16"/>
                <w:szCs w:val="16"/>
              </w:rPr>
            </w:pPr>
            <w:r w:rsidRPr="009F4A1C">
              <w:rPr>
                <w:color w:val="000000"/>
                <w:sz w:val="16"/>
                <w:szCs w:val="16"/>
              </w:rPr>
              <w:t>10,17</w:t>
            </w:r>
          </w:p>
        </w:tc>
      </w:tr>
    </w:tbl>
    <w:p w14:paraId="54B5A8DA" w14:textId="77777777" w:rsidR="00641829" w:rsidRDefault="00641829" w:rsidP="00F05676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641829" w:rsidSect="009E1941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7DFFE" w14:textId="77777777" w:rsidR="00936D0A" w:rsidRDefault="00936D0A">
      <w:r>
        <w:separator/>
      </w:r>
    </w:p>
  </w:endnote>
  <w:endnote w:type="continuationSeparator" w:id="0">
    <w:p w14:paraId="7648CD17" w14:textId="77777777" w:rsidR="00936D0A" w:rsidRDefault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E7DF" w14:textId="77777777" w:rsidR="00936D0A" w:rsidRDefault="00936D0A">
      <w:r>
        <w:separator/>
      </w:r>
    </w:p>
  </w:footnote>
  <w:footnote w:type="continuationSeparator" w:id="0">
    <w:p w14:paraId="72F415BE" w14:textId="77777777" w:rsidR="00936D0A" w:rsidRDefault="0093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2E2E" w14:textId="77777777" w:rsidR="009967E9" w:rsidRDefault="009967E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C78F14" w14:textId="77777777" w:rsidR="009967E9" w:rsidRDefault="009967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5C0" w14:textId="5D9EADC1" w:rsidR="009967E9" w:rsidRDefault="009967E9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5B9">
      <w:rPr>
        <w:rStyle w:val="a7"/>
        <w:noProof/>
      </w:rPr>
      <w:t>2</w:t>
    </w:r>
    <w:r>
      <w:rPr>
        <w:rStyle w:val="a7"/>
      </w:rPr>
      <w:fldChar w:fldCharType="end"/>
    </w:r>
  </w:p>
  <w:p w14:paraId="0124FC07" w14:textId="77777777" w:rsidR="009967E9" w:rsidRDefault="009967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C3CB" w14:textId="77777777" w:rsidR="009967E9" w:rsidRDefault="009967E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228060" wp14:editId="11A3B659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12CE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973525" wp14:editId="53DEAADA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D41F1" w14:textId="77777777" w:rsidR="009967E9" w:rsidRPr="00E52B15" w:rsidRDefault="009967E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76520BB3" wp14:editId="4497D8D3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E77EBC" w14:textId="77777777" w:rsidR="009967E9" w:rsidRPr="00561114" w:rsidRDefault="009967E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21F5D761" w14:textId="77777777" w:rsidR="009967E9" w:rsidRPr="00561114" w:rsidRDefault="009967E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F5458FC" w14:textId="77777777" w:rsidR="009967E9" w:rsidRPr="000F7B5C" w:rsidRDefault="009967E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11E6B6F5" w14:textId="77777777" w:rsidR="009967E9" w:rsidRPr="000F7B5C" w:rsidRDefault="009967E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B058EC6" w14:textId="77777777" w:rsidR="009967E9" w:rsidRDefault="009967E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7F431D7D" w14:textId="77777777" w:rsidR="009967E9" w:rsidRDefault="009967E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4CCF4343" w14:textId="77777777" w:rsidR="009967E9" w:rsidRPr="002B6128" w:rsidRDefault="009967E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46544F1C" w14:textId="77777777" w:rsidR="009967E9" w:rsidRDefault="009967E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2B6BC2FC" w14:textId="77777777" w:rsidR="009967E9" w:rsidRPr="001772E6" w:rsidRDefault="009967E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02400E8" w14:textId="77777777" w:rsidR="009967E9" w:rsidRDefault="009967E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352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14:paraId="204D41F1" w14:textId="77777777" w:rsidR="009967E9" w:rsidRPr="00E52B15" w:rsidRDefault="009967E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76520BB3" wp14:editId="4497D8D3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E77EBC" w14:textId="77777777" w:rsidR="009967E9" w:rsidRPr="00561114" w:rsidRDefault="009967E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21F5D761" w14:textId="77777777" w:rsidR="009967E9" w:rsidRPr="00561114" w:rsidRDefault="009967E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F5458FC" w14:textId="77777777" w:rsidR="009967E9" w:rsidRPr="000F7B5C" w:rsidRDefault="009967E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11E6B6F5" w14:textId="77777777" w:rsidR="009967E9" w:rsidRPr="000F7B5C" w:rsidRDefault="009967E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B058EC6" w14:textId="77777777" w:rsidR="009967E9" w:rsidRDefault="009967E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7F431D7D" w14:textId="77777777" w:rsidR="009967E9" w:rsidRDefault="009967E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4CCF4343" w14:textId="77777777" w:rsidR="009967E9" w:rsidRPr="002B6128" w:rsidRDefault="009967E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46544F1C" w14:textId="77777777" w:rsidR="009967E9" w:rsidRDefault="009967E9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2B6BC2FC" w14:textId="77777777" w:rsidR="009967E9" w:rsidRPr="001772E6" w:rsidRDefault="009967E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02400E8" w14:textId="77777777" w:rsidR="009967E9" w:rsidRDefault="009967E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0B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5A0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1226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6F0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A1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DED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9D6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D6B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94F"/>
    <w:rsid w:val="00221FC9"/>
    <w:rsid w:val="002234AA"/>
    <w:rsid w:val="00223530"/>
    <w:rsid w:val="00225652"/>
    <w:rsid w:val="00225B9D"/>
    <w:rsid w:val="002265CE"/>
    <w:rsid w:val="00230285"/>
    <w:rsid w:val="002309EB"/>
    <w:rsid w:val="00230FF1"/>
    <w:rsid w:val="0023116A"/>
    <w:rsid w:val="00232614"/>
    <w:rsid w:val="002329B2"/>
    <w:rsid w:val="00233EE6"/>
    <w:rsid w:val="00235229"/>
    <w:rsid w:val="0023570C"/>
    <w:rsid w:val="00235C41"/>
    <w:rsid w:val="0023634D"/>
    <w:rsid w:val="00236863"/>
    <w:rsid w:val="00236CE5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332"/>
    <w:rsid w:val="002C6567"/>
    <w:rsid w:val="002C79CA"/>
    <w:rsid w:val="002D106B"/>
    <w:rsid w:val="002D147B"/>
    <w:rsid w:val="002D1A2E"/>
    <w:rsid w:val="002D2023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1E7E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6C5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27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6EB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159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59B4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767C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7DB"/>
    <w:rsid w:val="00542C0A"/>
    <w:rsid w:val="00543626"/>
    <w:rsid w:val="00544C00"/>
    <w:rsid w:val="00550648"/>
    <w:rsid w:val="00550EA0"/>
    <w:rsid w:val="005511F6"/>
    <w:rsid w:val="005527F1"/>
    <w:rsid w:val="00553191"/>
    <w:rsid w:val="005533CF"/>
    <w:rsid w:val="00553B67"/>
    <w:rsid w:val="00554154"/>
    <w:rsid w:val="005544EF"/>
    <w:rsid w:val="005551D1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4AA0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2E8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B18"/>
    <w:rsid w:val="00630C4A"/>
    <w:rsid w:val="00631569"/>
    <w:rsid w:val="0063225F"/>
    <w:rsid w:val="00634081"/>
    <w:rsid w:val="00634566"/>
    <w:rsid w:val="00634B35"/>
    <w:rsid w:val="00635E95"/>
    <w:rsid w:val="006360A3"/>
    <w:rsid w:val="00637047"/>
    <w:rsid w:val="00637296"/>
    <w:rsid w:val="00637CB6"/>
    <w:rsid w:val="00640491"/>
    <w:rsid w:val="00640576"/>
    <w:rsid w:val="006413A8"/>
    <w:rsid w:val="0064142E"/>
    <w:rsid w:val="00641829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35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6D6E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05F4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10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33A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A7E03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B7EFD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65EE"/>
    <w:rsid w:val="008F00E0"/>
    <w:rsid w:val="008F01FA"/>
    <w:rsid w:val="008F0377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27912"/>
    <w:rsid w:val="00934C0C"/>
    <w:rsid w:val="009366C2"/>
    <w:rsid w:val="00936D0A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042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7E9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17"/>
    <w:rsid w:val="009A7752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941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A1C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6C1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413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A3F"/>
    <w:rsid w:val="00A72C7A"/>
    <w:rsid w:val="00A7341C"/>
    <w:rsid w:val="00A73A52"/>
    <w:rsid w:val="00A74352"/>
    <w:rsid w:val="00A753E7"/>
    <w:rsid w:val="00A7589E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79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4799"/>
    <w:rsid w:val="00AD5ABD"/>
    <w:rsid w:val="00AD5AF7"/>
    <w:rsid w:val="00AD5ECB"/>
    <w:rsid w:val="00AD5F23"/>
    <w:rsid w:val="00AD6664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3DB4"/>
    <w:rsid w:val="00AF6C5E"/>
    <w:rsid w:val="00B002E0"/>
    <w:rsid w:val="00B00C0F"/>
    <w:rsid w:val="00B01625"/>
    <w:rsid w:val="00B0169E"/>
    <w:rsid w:val="00B01CC7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BF3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0AD0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B30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4DA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13E8"/>
    <w:rsid w:val="00BD16B4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D1"/>
    <w:rsid w:val="00BE32E6"/>
    <w:rsid w:val="00BE36D8"/>
    <w:rsid w:val="00BE45B5"/>
    <w:rsid w:val="00BE502A"/>
    <w:rsid w:val="00BE5311"/>
    <w:rsid w:val="00BF010D"/>
    <w:rsid w:val="00BF0B22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256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900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0B24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6E95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7F6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1F78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445"/>
    <w:rsid w:val="00D77D0C"/>
    <w:rsid w:val="00D80B88"/>
    <w:rsid w:val="00D81093"/>
    <w:rsid w:val="00D81137"/>
    <w:rsid w:val="00D82308"/>
    <w:rsid w:val="00D83044"/>
    <w:rsid w:val="00D838D3"/>
    <w:rsid w:val="00D83F1D"/>
    <w:rsid w:val="00D83FDB"/>
    <w:rsid w:val="00D8417F"/>
    <w:rsid w:val="00D852FB"/>
    <w:rsid w:val="00D8664A"/>
    <w:rsid w:val="00D87BB6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B95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D33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A8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5676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4AC"/>
    <w:rsid w:val="00F4277B"/>
    <w:rsid w:val="00F44B7D"/>
    <w:rsid w:val="00F47124"/>
    <w:rsid w:val="00F4782A"/>
    <w:rsid w:val="00F503F3"/>
    <w:rsid w:val="00F5088E"/>
    <w:rsid w:val="00F50B19"/>
    <w:rsid w:val="00F50B78"/>
    <w:rsid w:val="00F51269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0705"/>
    <w:rsid w:val="00F6147B"/>
    <w:rsid w:val="00F6166D"/>
    <w:rsid w:val="00F633AF"/>
    <w:rsid w:val="00F635B9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A9F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7A7273"/>
  <w15:docId w15:val="{2A7C9282-E2C1-4112-A514-A7C9E0CB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10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Колганова Наталья Ивановна</cp:lastModifiedBy>
  <cp:revision>2</cp:revision>
  <cp:lastPrinted>2023-11-28T15:42:00Z</cp:lastPrinted>
  <dcterms:created xsi:type="dcterms:W3CDTF">2024-01-05T17:51:00Z</dcterms:created>
  <dcterms:modified xsi:type="dcterms:W3CDTF">2024-01-05T17:51:00Z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